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795"/>
      </w:tblGrid>
      <w:tr w:rsidR="00AA7471" w14:paraId="2F2376A2" w14:textId="77777777" w:rsidTr="00AA7471">
        <w:tc>
          <w:tcPr>
            <w:tcW w:w="6408" w:type="dxa"/>
          </w:tcPr>
          <w:p w14:paraId="25394E83" w14:textId="77777777" w:rsidR="00AA7471" w:rsidRDefault="009E0F04" w:rsidP="00AA7471">
            <w:pPr>
              <w:pStyle w:val="CompanyName"/>
            </w:pPr>
            <w:r>
              <w:t>pura vida coffee, llc</w:t>
            </w:r>
          </w:p>
          <w:p w14:paraId="2285B854" w14:textId="77777777" w:rsidR="008A60D9" w:rsidRDefault="008A60D9" w:rsidP="00AA7471">
            <w:pPr>
              <w:pStyle w:val="CompanyName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60D9">
              <w:rPr>
                <w:rFonts w:ascii="Tahoma" w:hAnsi="Tahoma" w:cs="Tahoma"/>
                <w:b w:val="0"/>
                <w:sz w:val="20"/>
                <w:szCs w:val="20"/>
              </w:rPr>
              <w:t xml:space="preserve">14035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Pennsylvania avenue</w:t>
            </w:r>
          </w:p>
          <w:p w14:paraId="7EFD45F4" w14:textId="77777777" w:rsidR="008A60D9" w:rsidRPr="008A60D9" w:rsidRDefault="008A60D9" w:rsidP="00AA7471">
            <w:pPr>
              <w:pStyle w:val="CompanyName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hagerstown, md  21742</w:t>
            </w:r>
          </w:p>
          <w:p w14:paraId="5571A0DE" w14:textId="77777777" w:rsidR="00AA7471" w:rsidRPr="008A60D9" w:rsidRDefault="008A60D9" w:rsidP="00AA7471">
            <w:pPr>
              <w:pStyle w:val="Title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AA7471" w:rsidRPr="008A60D9">
              <w:rPr>
                <w:b/>
              </w:rPr>
              <w:t>Employment Application</w:t>
            </w:r>
          </w:p>
        </w:tc>
        <w:tc>
          <w:tcPr>
            <w:tcW w:w="3888" w:type="dxa"/>
          </w:tcPr>
          <w:p w14:paraId="03354EFA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B0457C" wp14:editId="1230598D">
                  <wp:simplePos x="0" y="0"/>
                  <wp:positionH relativeFrom="margin">
                    <wp:posOffset>1540263</wp:posOffset>
                  </wp:positionH>
                  <wp:positionV relativeFrom="margin">
                    <wp:posOffset>-115834</wp:posOffset>
                  </wp:positionV>
                  <wp:extent cx="771525" cy="7715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8AE5F7" w14:textId="77777777" w:rsidR="00AA7471" w:rsidRDefault="00AA7471" w:rsidP="00AA7471"/>
    <w:tbl>
      <w:tblPr>
        <w:tblW w:w="495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25"/>
        <w:gridCol w:w="239"/>
        <w:gridCol w:w="13"/>
        <w:gridCol w:w="85"/>
        <w:gridCol w:w="157"/>
        <w:gridCol w:w="185"/>
        <w:gridCol w:w="192"/>
        <w:gridCol w:w="238"/>
        <w:gridCol w:w="216"/>
        <w:gridCol w:w="454"/>
        <w:gridCol w:w="172"/>
        <w:gridCol w:w="534"/>
        <w:gridCol w:w="103"/>
        <w:gridCol w:w="535"/>
        <w:gridCol w:w="178"/>
        <w:gridCol w:w="88"/>
        <w:gridCol w:w="364"/>
        <w:gridCol w:w="358"/>
        <w:gridCol w:w="518"/>
        <w:gridCol w:w="24"/>
        <w:gridCol w:w="176"/>
        <w:gridCol w:w="92"/>
        <w:gridCol w:w="360"/>
        <w:gridCol w:w="24"/>
        <w:gridCol w:w="158"/>
        <w:gridCol w:w="267"/>
        <w:gridCol w:w="226"/>
        <w:gridCol w:w="227"/>
        <w:gridCol w:w="117"/>
        <w:gridCol w:w="520"/>
        <w:gridCol w:w="435"/>
        <w:gridCol w:w="98"/>
        <w:gridCol w:w="173"/>
        <w:gridCol w:w="272"/>
        <w:gridCol w:w="627"/>
        <w:gridCol w:w="820"/>
      </w:tblGrid>
      <w:tr w:rsidR="00A35524" w:rsidRPr="002A733C" w14:paraId="26BC2B4D" w14:textId="77777777" w:rsidTr="0048036F">
        <w:trPr>
          <w:trHeight w:hRule="exact" w:val="288"/>
        </w:trPr>
        <w:tc>
          <w:tcPr>
            <w:tcW w:w="9985" w:type="dxa"/>
            <w:gridSpan w:val="37"/>
            <w:shd w:val="clear" w:color="auto" w:fill="D9D9D9" w:themeFill="background1" w:themeFillShade="D9"/>
            <w:vAlign w:val="center"/>
          </w:tcPr>
          <w:p w14:paraId="31A51FA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4450408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1BD5F673" w14:textId="77777777" w:rsidR="009D6AEA" w:rsidRPr="002A733C" w:rsidRDefault="009D6AEA" w:rsidP="002A733C">
            <w:r>
              <w:t>Last Name</w:t>
            </w:r>
          </w:p>
        </w:tc>
        <w:tc>
          <w:tcPr>
            <w:tcW w:w="2786" w:type="dxa"/>
            <w:gridSpan w:val="10"/>
            <w:vAlign w:val="center"/>
          </w:tcPr>
          <w:p w14:paraId="7A5C6C92" w14:textId="77777777" w:rsidR="009D6AEA" w:rsidRPr="002A733C" w:rsidRDefault="00694BEC" w:rsidP="002A733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88" w:type="dxa"/>
            <w:gridSpan w:val="4"/>
            <w:vAlign w:val="center"/>
          </w:tcPr>
          <w:p w14:paraId="46BE123A" w14:textId="77777777" w:rsidR="009D6AEA" w:rsidRPr="002A733C" w:rsidRDefault="009D6AEA" w:rsidP="002A733C">
            <w:r>
              <w:t>First</w:t>
            </w:r>
            <w:r w:rsidR="008A3D99">
              <w:t xml:space="preserve"> &amp; M.I.</w:t>
            </w:r>
          </w:p>
        </w:tc>
        <w:tc>
          <w:tcPr>
            <w:tcW w:w="2189" w:type="dxa"/>
            <w:gridSpan w:val="11"/>
            <w:vAlign w:val="center"/>
          </w:tcPr>
          <w:p w14:paraId="04CE1836" w14:textId="77777777" w:rsidR="009D6AEA" w:rsidRPr="002A733C" w:rsidRDefault="00694BEC" w:rsidP="002A733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55" w:type="dxa"/>
            <w:gridSpan w:val="2"/>
            <w:vAlign w:val="center"/>
          </w:tcPr>
          <w:p w14:paraId="71837AA0" w14:textId="77777777" w:rsidR="009D6AEA" w:rsidRPr="002A733C" w:rsidRDefault="009D6AEA" w:rsidP="002A733C"/>
        </w:tc>
        <w:tc>
          <w:tcPr>
            <w:tcW w:w="543" w:type="dxa"/>
            <w:gridSpan w:val="3"/>
            <w:vAlign w:val="center"/>
          </w:tcPr>
          <w:p w14:paraId="5C043001" w14:textId="77777777" w:rsidR="009D6AEA" w:rsidRPr="002A733C" w:rsidRDefault="009D6AEA" w:rsidP="002A733C">
            <w:r>
              <w:t>Date</w:t>
            </w:r>
          </w:p>
        </w:tc>
        <w:tc>
          <w:tcPr>
            <w:tcW w:w="1447" w:type="dxa"/>
            <w:gridSpan w:val="2"/>
            <w:vAlign w:val="center"/>
          </w:tcPr>
          <w:p w14:paraId="27B27526" w14:textId="77777777" w:rsidR="009D6AEA" w:rsidRPr="002A733C" w:rsidRDefault="00694BEC" w:rsidP="00694BEC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/ 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/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C2FEE" w:rsidRPr="002A733C" w14:paraId="7DC7C784" w14:textId="77777777" w:rsidTr="0048036F">
        <w:trPr>
          <w:trHeight w:hRule="exact" w:val="403"/>
        </w:trPr>
        <w:tc>
          <w:tcPr>
            <w:tcW w:w="1234" w:type="dxa"/>
            <w:gridSpan w:val="6"/>
            <w:vAlign w:val="center"/>
          </w:tcPr>
          <w:p w14:paraId="66B8567C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6" w:type="dxa"/>
            <w:gridSpan w:val="24"/>
            <w:vAlign w:val="center"/>
          </w:tcPr>
          <w:p w14:paraId="48DABA00" w14:textId="77777777" w:rsidR="004C2FEE" w:rsidRPr="002A733C" w:rsidRDefault="00694BEC" w:rsidP="002A733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98" w:type="dxa"/>
            <w:gridSpan w:val="5"/>
            <w:vAlign w:val="center"/>
          </w:tcPr>
          <w:p w14:paraId="0A1E5B8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47" w:type="dxa"/>
            <w:gridSpan w:val="2"/>
            <w:vAlign w:val="center"/>
          </w:tcPr>
          <w:p w14:paraId="49A944F8" w14:textId="77777777" w:rsidR="004C2FEE" w:rsidRPr="002A733C" w:rsidRDefault="00694BEC" w:rsidP="002A733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40FF" w:rsidRPr="002A733C" w14:paraId="1FBEE233" w14:textId="77777777" w:rsidTr="0048036F">
        <w:trPr>
          <w:trHeight w:hRule="exact" w:val="403"/>
        </w:trPr>
        <w:tc>
          <w:tcPr>
            <w:tcW w:w="715" w:type="dxa"/>
            <w:vAlign w:val="center"/>
          </w:tcPr>
          <w:p w14:paraId="743E0298" w14:textId="77777777" w:rsidR="004C2FEE" w:rsidRPr="002A733C" w:rsidRDefault="004C2FEE" w:rsidP="002A733C">
            <w:r>
              <w:t>City</w:t>
            </w:r>
          </w:p>
        </w:tc>
        <w:tc>
          <w:tcPr>
            <w:tcW w:w="3148" w:type="dxa"/>
            <w:gridSpan w:val="14"/>
            <w:vAlign w:val="center"/>
          </w:tcPr>
          <w:p w14:paraId="09F673F0" w14:textId="77777777" w:rsidR="004C2FEE" w:rsidRPr="002A733C" w:rsidRDefault="00694BEC" w:rsidP="002A733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88" w:type="dxa"/>
            <w:gridSpan w:val="4"/>
            <w:vAlign w:val="center"/>
          </w:tcPr>
          <w:p w14:paraId="4ECA7542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1"/>
            <w:vAlign w:val="center"/>
          </w:tcPr>
          <w:p w14:paraId="48015239" w14:textId="77777777" w:rsidR="004C2FEE" w:rsidRPr="002A733C" w:rsidRDefault="00694BEC" w:rsidP="002A733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0" w:type="dxa"/>
            <w:vAlign w:val="center"/>
          </w:tcPr>
          <w:p w14:paraId="75BC2819" w14:textId="77777777" w:rsidR="004C2FEE" w:rsidRPr="002A733C" w:rsidRDefault="004C2FEE" w:rsidP="002A733C">
            <w:r>
              <w:t>ZIP</w:t>
            </w:r>
          </w:p>
        </w:tc>
        <w:tc>
          <w:tcPr>
            <w:tcW w:w="2425" w:type="dxa"/>
            <w:gridSpan w:val="6"/>
            <w:vAlign w:val="center"/>
          </w:tcPr>
          <w:p w14:paraId="4E5B4DA7" w14:textId="77777777" w:rsidR="004C2FEE" w:rsidRPr="002A733C" w:rsidRDefault="00694BEC" w:rsidP="002A733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0A29" w:rsidRPr="002A733C" w14:paraId="7DC26556" w14:textId="77777777" w:rsidTr="0048036F">
        <w:trPr>
          <w:trHeight w:hRule="exact" w:val="403"/>
        </w:trPr>
        <w:tc>
          <w:tcPr>
            <w:tcW w:w="715" w:type="dxa"/>
            <w:vAlign w:val="center"/>
          </w:tcPr>
          <w:p w14:paraId="78F892E5" w14:textId="77777777" w:rsidR="00C90A29" w:rsidRPr="002A733C" w:rsidRDefault="00C90A29" w:rsidP="002A733C">
            <w:r>
              <w:t>Phone</w:t>
            </w:r>
          </w:p>
        </w:tc>
        <w:tc>
          <w:tcPr>
            <w:tcW w:w="3148" w:type="dxa"/>
            <w:gridSpan w:val="14"/>
            <w:vAlign w:val="center"/>
          </w:tcPr>
          <w:p w14:paraId="73284942" w14:textId="77777777" w:rsidR="00C90A29" w:rsidRPr="002A733C" w:rsidRDefault="00694BEC" w:rsidP="00694BEC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06" w:type="dxa"/>
            <w:gridSpan w:val="7"/>
            <w:vAlign w:val="center"/>
          </w:tcPr>
          <w:p w14:paraId="6B8F62B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16" w:type="dxa"/>
            <w:gridSpan w:val="15"/>
            <w:vAlign w:val="center"/>
          </w:tcPr>
          <w:p w14:paraId="76CBA694" w14:textId="77777777" w:rsidR="00C90A29" w:rsidRPr="002A733C" w:rsidRDefault="00694BEC" w:rsidP="002A733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40FF" w:rsidRPr="002A733C" w14:paraId="1A22E51C" w14:textId="77777777" w:rsidTr="0048036F">
        <w:trPr>
          <w:trHeight w:hRule="exact" w:val="403"/>
        </w:trPr>
        <w:tc>
          <w:tcPr>
            <w:tcW w:w="1234" w:type="dxa"/>
            <w:gridSpan w:val="6"/>
            <w:vAlign w:val="center"/>
          </w:tcPr>
          <w:p w14:paraId="25B691E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4" w:type="dxa"/>
            <w:gridSpan w:val="8"/>
            <w:vAlign w:val="center"/>
          </w:tcPr>
          <w:p w14:paraId="6807EF8E" w14:textId="77777777" w:rsidR="004C2FEE" w:rsidRPr="002A733C" w:rsidRDefault="00694BEC" w:rsidP="002A733C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gridSpan w:val="5"/>
            <w:vAlign w:val="center"/>
          </w:tcPr>
          <w:p w14:paraId="137E13F9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9"/>
            <w:vAlign w:val="center"/>
          </w:tcPr>
          <w:p w14:paraId="66D0F4D2" w14:textId="77777777" w:rsidR="004C2FEE" w:rsidRPr="002A733C" w:rsidRDefault="00694BEC" w:rsidP="00694BEC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-</w:t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99" w:type="dxa"/>
            <w:gridSpan w:val="4"/>
            <w:vAlign w:val="center"/>
          </w:tcPr>
          <w:p w14:paraId="794D136C" w14:textId="77777777" w:rsidR="004C2FEE" w:rsidRPr="002A733C" w:rsidRDefault="004C2FEE" w:rsidP="002A733C">
            <w:r>
              <w:t xml:space="preserve">Desired </w:t>
            </w:r>
            <w:r w:rsidR="004159D9">
              <w:t>Pay</w:t>
            </w:r>
          </w:p>
        </w:tc>
        <w:tc>
          <w:tcPr>
            <w:tcW w:w="1990" w:type="dxa"/>
            <w:gridSpan w:val="5"/>
            <w:vAlign w:val="center"/>
          </w:tcPr>
          <w:p w14:paraId="1CEF0F19" w14:textId="77777777" w:rsidR="004C2FEE" w:rsidRPr="002A733C" w:rsidRDefault="004159D9" w:rsidP="00694BEC">
            <w:r>
              <w:t xml:space="preserve">      </w:t>
            </w:r>
            <w:r w:rsidR="00694BEC">
              <w:t>$</w:t>
            </w:r>
            <w:r w:rsidR="00694BEC"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8"/>
            <w:r w:rsidR="00694BEC">
              <w:instrText xml:space="preserve"> FORMTEXT </w:instrText>
            </w:r>
            <w:r w:rsidR="00694BEC"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94BEC">
              <w:fldChar w:fldCharType="end"/>
            </w:r>
            <w:bookmarkEnd w:id="18"/>
            <w:r w:rsidR="00694BEC">
              <w:t xml:space="preserve"> </w:t>
            </w:r>
            <w:r>
              <w:t xml:space="preserve"> /hour</w:t>
            </w:r>
          </w:p>
        </w:tc>
      </w:tr>
      <w:tr w:rsidR="004C2FEE" w:rsidRPr="002A733C" w14:paraId="71468E2C" w14:textId="77777777" w:rsidTr="0048036F">
        <w:trPr>
          <w:trHeight w:hRule="exact" w:val="403"/>
        </w:trPr>
        <w:tc>
          <w:tcPr>
            <w:tcW w:w="1611" w:type="dxa"/>
            <w:gridSpan w:val="8"/>
            <w:vAlign w:val="center"/>
          </w:tcPr>
          <w:p w14:paraId="47BC3166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374" w:type="dxa"/>
            <w:gridSpan w:val="29"/>
            <w:vAlign w:val="center"/>
          </w:tcPr>
          <w:p w14:paraId="19BFE1CF" w14:textId="348B3CB8" w:rsidR="004C2FEE" w:rsidRPr="002A733C" w:rsidRDefault="0048036F" w:rsidP="002A733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D40FF" w:rsidRPr="002A733C" w14:paraId="17F45C5C" w14:textId="77777777" w:rsidTr="0048036F">
        <w:trPr>
          <w:trHeight w:hRule="exact" w:val="403"/>
        </w:trPr>
        <w:tc>
          <w:tcPr>
            <w:tcW w:w="3225" w:type="dxa"/>
            <w:gridSpan w:val="13"/>
            <w:vAlign w:val="center"/>
          </w:tcPr>
          <w:p w14:paraId="3AC9353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540BED07" w14:textId="31F38D66" w:rsidR="004C2FEE" w:rsidRDefault="004C2FEE" w:rsidP="00CA28E6">
            <w:r w:rsidRPr="002A733C">
              <w:t>YES</w:t>
            </w:r>
            <w:r>
              <w:t xml:space="preserve">  </w:t>
            </w:r>
            <w:r w:rsidR="00B64B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B64BEC">
              <w:instrText xml:space="preserve"> FORMCHECKBOX </w:instrText>
            </w:r>
            <w:r w:rsidR="00B64BEC">
              <w:fldChar w:fldCharType="end"/>
            </w:r>
            <w:bookmarkEnd w:id="20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8910227" w14:textId="59DAA7FA" w:rsidR="004C2FEE" w:rsidRDefault="004C2FEE" w:rsidP="00CA28E6">
            <w:r>
              <w:t xml:space="preserve">NO  </w:t>
            </w:r>
            <w:r w:rsidR="00B64B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B64BEC">
              <w:instrText xml:space="preserve"> FORMCHECKBOX </w:instrText>
            </w:r>
            <w:r w:rsidR="00B64BEC">
              <w:fldChar w:fldCharType="end"/>
            </w:r>
            <w:bookmarkEnd w:id="21"/>
          </w:p>
        </w:tc>
        <w:tc>
          <w:tcPr>
            <w:tcW w:w="3415" w:type="dxa"/>
            <w:gridSpan w:val="15"/>
            <w:vAlign w:val="center"/>
          </w:tcPr>
          <w:p w14:paraId="1E0C7F7E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99" w:type="dxa"/>
            <w:gridSpan w:val="2"/>
            <w:vAlign w:val="center"/>
          </w:tcPr>
          <w:p w14:paraId="6083B8C6" w14:textId="09535C67" w:rsidR="004C2FEE" w:rsidRDefault="004C2FEE" w:rsidP="00CA28E6">
            <w:r w:rsidRPr="002A733C">
              <w:t>YES</w:t>
            </w:r>
            <w:r>
              <w:t xml:space="preserve">  </w:t>
            </w:r>
            <w:r w:rsidR="00B64B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B64BEC">
              <w:instrText xml:space="preserve"> FORMCHECKBOX </w:instrText>
            </w:r>
            <w:r w:rsidR="00B64BEC">
              <w:fldChar w:fldCharType="end"/>
            </w:r>
            <w:bookmarkEnd w:id="22"/>
          </w:p>
        </w:tc>
        <w:tc>
          <w:tcPr>
            <w:tcW w:w="820" w:type="dxa"/>
            <w:vAlign w:val="center"/>
          </w:tcPr>
          <w:p w14:paraId="38546004" w14:textId="24B88302" w:rsidR="004C2FEE" w:rsidRDefault="004C2FEE" w:rsidP="00CA28E6">
            <w:r>
              <w:t xml:space="preserve">NO  </w:t>
            </w:r>
            <w:r w:rsidR="00B64B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B64BEC">
              <w:instrText xml:space="preserve"> FORMCHECKBOX </w:instrText>
            </w:r>
            <w:r w:rsidR="00B64BEC">
              <w:fldChar w:fldCharType="end"/>
            </w:r>
            <w:bookmarkEnd w:id="23"/>
          </w:p>
        </w:tc>
      </w:tr>
      <w:tr w:rsidR="008D40FF" w:rsidRPr="002A733C" w14:paraId="3D21ED42" w14:textId="77777777" w:rsidTr="0048036F">
        <w:trPr>
          <w:trHeight w:hRule="exact" w:val="501"/>
        </w:trPr>
        <w:tc>
          <w:tcPr>
            <w:tcW w:w="3225" w:type="dxa"/>
            <w:gridSpan w:val="13"/>
            <w:vAlign w:val="center"/>
          </w:tcPr>
          <w:p w14:paraId="14880646" w14:textId="77777777" w:rsidR="007229D0" w:rsidRPr="002A733C" w:rsidRDefault="004A71EC" w:rsidP="002A733C">
            <w:r>
              <w:t>Are you multi</w:t>
            </w:r>
            <w:r w:rsidR="007E4F28">
              <w:t>-lingual?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41655E88" w14:textId="2C2EE058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B64B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="00B64BEC">
              <w:instrText xml:space="preserve"> FORMCHECKBOX </w:instrText>
            </w:r>
            <w:r w:rsidR="00B64BEC">
              <w:fldChar w:fldCharType="end"/>
            </w:r>
            <w:bookmarkEnd w:id="24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8E85C99" w14:textId="38149633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B64BE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B64BEC">
              <w:instrText xml:space="preserve"> FORMCHECKBOX </w:instrText>
            </w:r>
            <w:r w:rsidR="00B64BEC">
              <w:fldChar w:fldCharType="end"/>
            </w:r>
            <w:bookmarkEnd w:id="25"/>
          </w:p>
        </w:tc>
        <w:tc>
          <w:tcPr>
            <w:tcW w:w="1170" w:type="dxa"/>
            <w:gridSpan w:val="5"/>
            <w:vAlign w:val="center"/>
          </w:tcPr>
          <w:p w14:paraId="35354794" w14:textId="77777777" w:rsidR="007229D0" w:rsidRPr="002A733C" w:rsidRDefault="007229D0" w:rsidP="002A733C">
            <w:r>
              <w:t xml:space="preserve">If so, </w:t>
            </w:r>
            <w:r w:rsidR="007E4F28">
              <w:t>what language(s)?</w:t>
            </w:r>
          </w:p>
        </w:tc>
        <w:tc>
          <w:tcPr>
            <w:tcW w:w="3964" w:type="dxa"/>
            <w:gridSpan w:val="13"/>
            <w:vAlign w:val="center"/>
          </w:tcPr>
          <w:p w14:paraId="5807C51E" w14:textId="77777777" w:rsidR="007229D0" w:rsidRPr="002A733C" w:rsidRDefault="00694BEC" w:rsidP="002A73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8036F" w:rsidRPr="002A733C" w14:paraId="560CB2F6" w14:textId="77777777" w:rsidTr="0048036F">
        <w:trPr>
          <w:trHeight w:hRule="exact" w:val="403"/>
        </w:trPr>
        <w:tc>
          <w:tcPr>
            <w:tcW w:w="3225" w:type="dxa"/>
            <w:gridSpan w:val="13"/>
            <w:vAlign w:val="center"/>
          </w:tcPr>
          <w:p w14:paraId="5997E341" w14:textId="77777777" w:rsidR="0048036F" w:rsidRPr="002A733C" w:rsidRDefault="0048036F" w:rsidP="002A733C">
            <w:r>
              <w:t>Have you ever been convicted of a felony?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32F60C21" w14:textId="1DE9B933" w:rsidR="0048036F" w:rsidRPr="002A733C" w:rsidRDefault="0048036F" w:rsidP="00CA28E6">
            <w:r w:rsidRPr="002A733C">
              <w:t>YES</w:t>
            </w:r>
            <w: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243C2DD3" w14:textId="07C90ED7" w:rsidR="0048036F" w:rsidRPr="002A733C" w:rsidRDefault="0048036F" w:rsidP="00CA28E6">
            <w:r>
              <w:t xml:space="preserve">NO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170" w:type="dxa"/>
            <w:gridSpan w:val="5"/>
            <w:vMerge w:val="restart"/>
            <w:vAlign w:val="center"/>
          </w:tcPr>
          <w:p w14:paraId="33B6B758" w14:textId="77777777" w:rsidR="0048036F" w:rsidRPr="002A733C" w:rsidRDefault="0048036F" w:rsidP="002A733C">
            <w:r>
              <w:t>If yes, explain</w:t>
            </w:r>
          </w:p>
        </w:tc>
        <w:tc>
          <w:tcPr>
            <w:tcW w:w="3964" w:type="dxa"/>
            <w:gridSpan w:val="13"/>
            <w:vMerge w:val="restart"/>
            <w:vAlign w:val="center"/>
          </w:tcPr>
          <w:p w14:paraId="03A46D96" w14:textId="702E0C71" w:rsidR="0048036F" w:rsidRPr="002A733C" w:rsidRDefault="0048036F" w:rsidP="002A733C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8036F" w:rsidRPr="002A733C" w14:paraId="14EF8D3A" w14:textId="77777777" w:rsidTr="0048036F">
        <w:trPr>
          <w:trHeight w:hRule="exact" w:val="403"/>
        </w:trPr>
        <w:tc>
          <w:tcPr>
            <w:tcW w:w="3225" w:type="dxa"/>
            <w:gridSpan w:val="13"/>
            <w:vAlign w:val="center"/>
          </w:tcPr>
          <w:p w14:paraId="403A6C4C" w14:textId="77777777" w:rsidR="0048036F" w:rsidRDefault="0048036F" w:rsidP="0016391B">
            <w:r>
              <w:t>Do you have reliable transportation?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1C596CCA" w14:textId="24771812" w:rsidR="0048036F" w:rsidRPr="002A733C" w:rsidRDefault="0048036F" w:rsidP="0016391B">
            <w:r w:rsidRPr="002A733C">
              <w:t>YES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2DAF384F" w14:textId="2F6DAC57" w:rsidR="0048036F" w:rsidRPr="002A733C" w:rsidRDefault="0048036F" w:rsidP="0016391B">
            <w:r>
              <w:t xml:space="preserve">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170" w:type="dxa"/>
            <w:gridSpan w:val="5"/>
            <w:vMerge/>
            <w:vAlign w:val="center"/>
          </w:tcPr>
          <w:p w14:paraId="360FE7A5" w14:textId="77777777" w:rsidR="0048036F" w:rsidRDefault="0048036F" w:rsidP="0016391B"/>
        </w:tc>
        <w:tc>
          <w:tcPr>
            <w:tcW w:w="3964" w:type="dxa"/>
            <w:gridSpan w:val="13"/>
            <w:vMerge/>
            <w:vAlign w:val="center"/>
          </w:tcPr>
          <w:p w14:paraId="1B368095" w14:textId="77777777" w:rsidR="0048036F" w:rsidRPr="002A733C" w:rsidRDefault="0048036F" w:rsidP="0016391B"/>
        </w:tc>
      </w:tr>
      <w:tr w:rsidR="000F2DF4" w:rsidRPr="002A733C" w14:paraId="1F497A60" w14:textId="77777777" w:rsidTr="0048036F">
        <w:trPr>
          <w:trHeight w:hRule="exact" w:val="288"/>
        </w:trPr>
        <w:tc>
          <w:tcPr>
            <w:tcW w:w="9985" w:type="dxa"/>
            <w:gridSpan w:val="37"/>
            <w:shd w:val="clear" w:color="auto" w:fill="D9D9D9" w:themeFill="background1" w:themeFillShade="D9"/>
            <w:vAlign w:val="center"/>
          </w:tcPr>
          <w:p w14:paraId="4509AD48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A86CB5B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60E878D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4" w:type="dxa"/>
            <w:gridSpan w:val="11"/>
            <w:vAlign w:val="center"/>
          </w:tcPr>
          <w:p w14:paraId="517079EA" w14:textId="77777777" w:rsidR="000F2DF4" w:rsidRPr="002A733C" w:rsidRDefault="00694BEC" w:rsidP="009126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10" w:type="dxa"/>
            <w:gridSpan w:val="3"/>
            <w:vAlign w:val="center"/>
          </w:tcPr>
          <w:p w14:paraId="6301ED7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34" w:type="dxa"/>
            <w:gridSpan w:val="18"/>
            <w:vAlign w:val="center"/>
          </w:tcPr>
          <w:p w14:paraId="5C0081F7" w14:textId="77777777" w:rsidR="000F2DF4" w:rsidRPr="002A733C" w:rsidRDefault="00694BEC" w:rsidP="009126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95009" w:rsidRPr="002A733C" w14:paraId="129F27F8" w14:textId="77777777" w:rsidTr="0048036F">
        <w:trPr>
          <w:trHeight w:hRule="exact" w:val="403"/>
        </w:trPr>
        <w:tc>
          <w:tcPr>
            <w:tcW w:w="740" w:type="dxa"/>
            <w:gridSpan w:val="2"/>
            <w:vAlign w:val="center"/>
          </w:tcPr>
          <w:p w14:paraId="403427B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9" w:type="dxa"/>
            <w:gridSpan w:val="5"/>
            <w:vAlign w:val="center"/>
          </w:tcPr>
          <w:p w14:paraId="2BE57B04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30" w:type="dxa"/>
            <w:gridSpan w:val="2"/>
            <w:vAlign w:val="center"/>
          </w:tcPr>
          <w:p w14:paraId="1DAD1DE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155FD08D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  <w:gridSpan w:val="5"/>
            <w:vAlign w:val="center"/>
          </w:tcPr>
          <w:p w14:paraId="17D0713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3294031A" w14:textId="5463892E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94BE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694BEC">
              <w:instrText xml:space="preserve"> FORMCHECKBOX </w:instrText>
            </w:r>
            <w:r w:rsidR="00694BEC">
              <w:fldChar w:fldCharType="end"/>
            </w:r>
            <w:bookmarkEnd w:id="35"/>
          </w:p>
        </w:tc>
        <w:tc>
          <w:tcPr>
            <w:tcW w:w="810" w:type="dxa"/>
            <w:gridSpan w:val="4"/>
            <w:vAlign w:val="center"/>
          </w:tcPr>
          <w:p w14:paraId="7347D828" w14:textId="56295A3F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94B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="00694BEC">
              <w:instrText xml:space="preserve"> FORMCHECKBOX </w:instrText>
            </w:r>
            <w:r w:rsidR="00694BEC">
              <w:fldChar w:fldCharType="end"/>
            </w:r>
            <w:bookmarkEnd w:id="36"/>
          </w:p>
        </w:tc>
        <w:tc>
          <w:tcPr>
            <w:tcW w:w="809" w:type="dxa"/>
            <w:gridSpan w:val="4"/>
            <w:vAlign w:val="center"/>
          </w:tcPr>
          <w:p w14:paraId="263C5CF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15" w:type="dxa"/>
            <w:gridSpan w:val="10"/>
            <w:vAlign w:val="center"/>
          </w:tcPr>
          <w:p w14:paraId="74C70887" w14:textId="77777777" w:rsidR="00250014" w:rsidRPr="002A733C" w:rsidRDefault="00694BEC" w:rsidP="009126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95009" w:rsidRPr="002A733C" w14:paraId="275CD3F5" w14:textId="77777777" w:rsidTr="0048036F">
        <w:trPr>
          <w:trHeight w:hRule="exact" w:val="403"/>
        </w:trPr>
        <w:tc>
          <w:tcPr>
            <w:tcW w:w="740" w:type="dxa"/>
            <w:gridSpan w:val="2"/>
            <w:vAlign w:val="center"/>
          </w:tcPr>
          <w:p w14:paraId="7ECD118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1" w:type="dxa"/>
            <w:gridSpan w:val="14"/>
            <w:vAlign w:val="center"/>
          </w:tcPr>
          <w:p w14:paraId="1C278B32" w14:textId="77777777" w:rsidR="000F2DF4" w:rsidRPr="002A733C" w:rsidRDefault="00694BEC" w:rsidP="009126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10" w:type="dxa"/>
            <w:gridSpan w:val="3"/>
            <w:vAlign w:val="center"/>
          </w:tcPr>
          <w:p w14:paraId="3413B48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34" w:type="dxa"/>
            <w:gridSpan w:val="18"/>
            <w:vAlign w:val="center"/>
          </w:tcPr>
          <w:p w14:paraId="7301CE86" w14:textId="77777777" w:rsidR="000F2DF4" w:rsidRPr="002A733C" w:rsidRDefault="00694BEC" w:rsidP="009126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A28E6" w:rsidRPr="002A733C" w14:paraId="015F9022" w14:textId="77777777" w:rsidTr="0048036F">
        <w:trPr>
          <w:trHeight w:hRule="exact" w:val="403"/>
        </w:trPr>
        <w:tc>
          <w:tcPr>
            <w:tcW w:w="740" w:type="dxa"/>
            <w:gridSpan w:val="2"/>
            <w:vAlign w:val="center"/>
          </w:tcPr>
          <w:p w14:paraId="2F3C196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9" w:type="dxa"/>
            <w:gridSpan w:val="5"/>
            <w:vAlign w:val="center"/>
          </w:tcPr>
          <w:p w14:paraId="2FA81FA6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14:paraId="5FD2EDD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39FBE07F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  <w:gridSpan w:val="5"/>
            <w:vAlign w:val="center"/>
          </w:tcPr>
          <w:p w14:paraId="0EE03E3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4BC02BF5" w14:textId="1518DDE4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94B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694BEC">
              <w:instrText xml:space="preserve"> FORMCHECKBOX </w:instrText>
            </w:r>
            <w:r w:rsidR="00694BEC">
              <w:fldChar w:fldCharType="end"/>
            </w:r>
            <w:bookmarkEnd w:id="40"/>
          </w:p>
        </w:tc>
        <w:tc>
          <w:tcPr>
            <w:tcW w:w="810" w:type="dxa"/>
            <w:gridSpan w:val="4"/>
            <w:vAlign w:val="center"/>
          </w:tcPr>
          <w:p w14:paraId="26633DA2" w14:textId="41C6EA38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94B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694BEC">
              <w:instrText xml:space="preserve"> FORMCHECKBOX </w:instrText>
            </w:r>
            <w:r w:rsidR="00694BEC">
              <w:fldChar w:fldCharType="end"/>
            </w:r>
            <w:bookmarkEnd w:id="41"/>
          </w:p>
        </w:tc>
        <w:tc>
          <w:tcPr>
            <w:tcW w:w="809" w:type="dxa"/>
            <w:gridSpan w:val="4"/>
            <w:vAlign w:val="center"/>
          </w:tcPr>
          <w:p w14:paraId="48402B5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15" w:type="dxa"/>
            <w:gridSpan w:val="10"/>
            <w:vAlign w:val="center"/>
          </w:tcPr>
          <w:p w14:paraId="60CBB159" w14:textId="77777777" w:rsidR="00250014" w:rsidRPr="002A733C" w:rsidRDefault="00694BEC" w:rsidP="009126F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C2FEE" w:rsidRPr="002A733C" w14:paraId="77BC8F69" w14:textId="77777777" w:rsidTr="0048036F">
        <w:trPr>
          <w:trHeight w:hRule="exact" w:val="403"/>
        </w:trPr>
        <w:tc>
          <w:tcPr>
            <w:tcW w:w="740" w:type="dxa"/>
            <w:gridSpan w:val="2"/>
            <w:vAlign w:val="center"/>
          </w:tcPr>
          <w:p w14:paraId="4A2911F0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1" w:type="dxa"/>
            <w:gridSpan w:val="14"/>
            <w:vAlign w:val="center"/>
          </w:tcPr>
          <w:p w14:paraId="24A1F6C3" w14:textId="77777777" w:rsidR="002A2510" w:rsidRPr="002A733C" w:rsidRDefault="00694BEC" w:rsidP="009126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10" w:type="dxa"/>
            <w:gridSpan w:val="3"/>
            <w:vAlign w:val="center"/>
          </w:tcPr>
          <w:p w14:paraId="74845C3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134" w:type="dxa"/>
            <w:gridSpan w:val="18"/>
            <w:vAlign w:val="center"/>
          </w:tcPr>
          <w:p w14:paraId="14D2D831" w14:textId="77777777" w:rsidR="002A2510" w:rsidRPr="002A733C" w:rsidRDefault="00694BEC" w:rsidP="009126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95009" w:rsidRPr="002A733C" w14:paraId="6B37DAF3" w14:textId="77777777" w:rsidTr="0048036F">
        <w:trPr>
          <w:trHeight w:hRule="exact" w:val="403"/>
        </w:trPr>
        <w:tc>
          <w:tcPr>
            <w:tcW w:w="740" w:type="dxa"/>
            <w:gridSpan w:val="2"/>
            <w:vAlign w:val="center"/>
          </w:tcPr>
          <w:p w14:paraId="17D6B78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9" w:type="dxa"/>
            <w:gridSpan w:val="5"/>
            <w:vAlign w:val="center"/>
          </w:tcPr>
          <w:p w14:paraId="234B0CE9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14:paraId="113B04D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20355671" w14:textId="77777777" w:rsidR="00250014" w:rsidRPr="002A733C" w:rsidRDefault="00694BEC" w:rsidP="009126F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  <w:gridSpan w:val="5"/>
            <w:vAlign w:val="center"/>
          </w:tcPr>
          <w:p w14:paraId="3941F89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32EA2334" w14:textId="2F79168A"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r w:rsidR="00694BEC">
              <w:t xml:space="preserve"> </w:t>
            </w:r>
            <w:r w:rsidR="00694BE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="00694BEC">
              <w:instrText xml:space="preserve"> FORMCHECKBOX </w:instrText>
            </w:r>
            <w:r w:rsidR="00694BEC">
              <w:fldChar w:fldCharType="end"/>
            </w:r>
            <w:bookmarkEnd w:id="45"/>
          </w:p>
        </w:tc>
        <w:tc>
          <w:tcPr>
            <w:tcW w:w="810" w:type="dxa"/>
            <w:gridSpan w:val="4"/>
            <w:vAlign w:val="center"/>
          </w:tcPr>
          <w:p w14:paraId="5B5548C5" w14:textId="04C33E41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94BE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"/>
            <w:r w:rsidR="00694BEC">
              <w:instrText xml:space="preserve"> FORMCHECKBOX </w:instrText>
            </w:r>
            <w:r w:rsidR="00694BEC">
              <w:fldChar w:fldCharType="end"/>
            </w:r>
            <w:bookmarkEnd w:id="46"/>
          </w:p>
        </w:tc>
        <w:tc>
          <w:tcPr>
            <w:tcW w:w="809" w:type="dxa"/>
            <w:gridSpan w:val="4"/>
            <w:vAlign w:val="center"/>
          </w:tcPr>
          <w:p w14:paraId="71D5A75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15" w:type="dxa"/>
            <w:gridSpan w:val="10"/>
            <w:vAlign w:val="center"/>
          </w:tcPr>
          <w:p w14:paraId="2C80FB5D" w14:textId="77777777" w:rsidR="00250014" w:rsidRPr="002A733C" w:rsidRDefault="00694BEC" w:rsidP="009126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A2510" w:rsidRPr="002A733C" w14:paraId="61C915F2" w14:textId="77777777" w:rsidTr="0048036F">
        <w:trPr>
          <w:trHeight w:hRule="exact" w:val="321"/>
        </w:trPr>
        <w:tc>
          <w:tcPr>
            <w:tcW w:w="9985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14:paraId="58D79702" w14:textId="77777777" w:rsidR="002A2510" w:rsidRPr="002A733C" w:rsidRDefault="002A2510" w:rsidP="00195009"/>
        </w:tc>
      </w:tr>
      <w:tr w:rsidR="000F2DF4" w:rsidRPr="002A733C" w14:paraId="2DCE56FC" w14:textId="77777777" w:rsidTr="0048036F">
        <w:trPr>
          <w:trHeight w:hRule="exact" w:val="288"/>
        </w:trPr>
        <w:tc>
          <w:tcPr>
            <w:tcW w:w="9985" w:type="dxa"/>
            <w:gridSpan w:val="37"/>
            <w:shd w:val="clear" w:color="auto" w:fill="D9D9D9" w:themeFill="background1" w:themeFillShade="D9"/>
            <w:vAlign w:val="center"/>
          </w:tcPr>
          <w:p w14:paraId="7A5BC62B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297A150" w14:textId="77777777" w:rsidTr="0048036F">
        <w:trPr>
          <w:trHeight w:hRule="exact" w:val="288"/>
        </w:trPr>
        <w:tc>
          <w:tcPr>
            <w:tcW w:w="9985" w:type="dxa"/>
            <w:gridSpan w:val="37"/>
            <w:vAlign w:val="center"/>
          </w:tcPr>
          <w:p w14:paraId="5FEBC2A8" w14:textId="77777777" w:rsidR="000F2DF4" w:rsidRPr="002A733C" w:rsidRDefault="000F2DF4" w:rsidP="007229D0">
            <w:pPr>
              <w:pStyle w:val="Italics"/>
            </w:pPr>
            <w:r w:rsidRPr="002A733C">
              <w:t>Please list th</w:t>
            </w:r>
            <w:r w:rsidR="00F43471">
              <w:t>ree personal and/or p</w:t>
            </w:r>
            <w:r w:rsidR="0002798A" w:rsidRPr="002A733C">
              <w:t>rofessional references</w:t>
            </w:r>
            <w:r w:rsidR="007229D0">
              <w:t>.</w:t>
            </w:r>
          </w:p>
        </w:tc>
      </w:tr>
      <w:tr w:rsidR="008D40FF" w:rsidRPr="002A733C" w14:paraId="65178225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3E1464B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2" w:type="dxa"/>
            <w:gridSpan w:val="15"/>
            <w:vAlign w:val="center"/>
          </w:tcPr>
          <w:p w14:paraId="2F6779B2" w14:textId="77777777" w:rsidR="000F2DF4" w:rsidRPr="002A733C" w:rsidRDefault="00694BEC" w:rsidP="007229D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01" w:type="dxa"/>
            <w:gridSpan w:val="7"/>
            <w:vAlign w:val="center"/>
          </w:tcPr>
          <w:p w14:paraId="2FB47FA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15" w:type="dxa"/>
            <w:gridSpan w:val="10"/>
            <w:vAlign w:val="center"/>
          </w:tcPr>
          <w:p w14:paraId="3A90EE6C" w14:textId="77777777" w:rsidR="000F2DF4" w:rsidRPr="002A733C" w:rsidRDefault="00694BEC" w:rsidP="007229D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D40FF" w:rsidRPr="002A733C" w14:paraId="7FB944C1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51E8A84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2" w:type="dxa"/>
            <w:gridSpan w:val="15"/>
            <w:vAlign w:val="center"/>
          </w:tcPr>
          <w:p w14:paraId="658C4F4F" w14:textId="77777777" w:rsidR="000F2DF4" w:rsidRPr="002A733C" w:rsidRDefault="00694BEC" w:rsidP="007229D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76" w:type="dxa"/>
            <w:gridSpan w:val="5"/>
            <w:vAlign w:val="center"/>
          </w:tcPr>
          <w:p w14:paraId="52CB674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940" w:type="dxa"/>
            <w:gridSpan w:val="12"/>
            <w:vAlign w:val="center"/>
          </w:tcPr>
          <w:p w14:paraId="60463056" w14:textId="77777777" w:rsidR="000F2DF4" w:rsidRPr="002A733C" w:rsidRDefault="00694BEC" w:rsidP="007229D0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14:paraId="368B44D4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018FA77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08" w:type="dxa"/>
            <w:gridSpan w:val="32"/>
            <w:vAlign w:val="center"/>
          </w:tcPr>
          <w:p w14:paraId="7F1728F5" w14:textId="77777777" w:rsidR="000D2539" w:rsidRPr="002A733C" w:rsidRDefault="00694BEC" w:rsidP="007229D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D40FF" w:rsidRPr="002A733C" w14:paraId="3C706DC0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17DC47C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2" w:type="dxa"/>
            <w:gridSpan w:val="15"/>
            <w:vAlign w:val="center"/>
          </w:tcPr>
          <w:p w14:paraId="78BA005E" w14:textId="77777777" w:rsidR="000F2DF4" w:rsidRPr="002A733C" w:rsidRDefault="00694BEC" w:rsidP="007229D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01" w:type="dxa"/>
            <w:gridSpan w:val="7"/>
            <w:vAlign w:val="center"/>
          </w:tcPr>
          <w:p w14:paraId="12AD120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15" w:type="dxa"/>
            <w:gridSpan w:val="10"/>
            <w:vAlign w:val="center"/>
          </w:tcPr>
          <w:p w14:paraId="149893F2" w14:textId="77777777" w:rsidR="000F2DF4" w:rsidRPr="002A733C" w:rsidRDefault="00694BEC" w:rsidP="007229D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D40FF" w:rsidRPr="002A733C" w14:paraId="5C933B59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402F397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2" w:type="dxa"/>
            <w:gridSpan w:val="15"/>
            <w:vAlign w:val="center"/>
          </w:tcPr>
          <w:p w14:paraId="6EBD48F9" w14:textId="77777777" w:rsidR="000D2539" w:rsidRPr="002A733C" w:rsidRDefault="00694BEC" w:rsidP="007229D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676" w:type="dxa"/>
            <w:gridSpan w:val="5"/>
            <w:vAlign w:val="center"/>
          </w:tcPr>
          <w:p w14:paraId="6EA56D1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940" w:type="dxa"/>
            <w:gridSpan w:val="12"/>
            <w:vAlign w:val="center"/>
          </w:tcPr>
          <w:p w14:paraId="5B58110E" w14:textId="77777777" w:rsidR="000D2539" w:rsidRPr="002A733C" w:rsidRDefault="00694BEC" w:rsidP="007229D0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14:paraId="396FAD71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1758A97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08" w:type="dxa"/>
            <w:gridSpan w:val="32"/>
            <w:vAlign w:val="center"/>
          </w:tcPr>
          <w:p w14:paraId="3F68FAF0" w14:textId="77777777" w:rsidR="000D2539" w:rsidRPr="002A733C" w:rsidRDefault="00694BEC" w:rsidP="007229D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D40FF" w:rsidRPr="002A733C" w14:paraId="6ABA3A59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0C5DA33E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2" w:type="dxa"/>
            <w:gridSpan w:val="15"/>
            <w:vAlign w:val="center"/>
          </w:tcPr>
          <w:p w14:paraId="7F4C372B" w14:textId="77777777" w:rsidR="000D2539" w:rsidRPr="002A733C" w:rsidRDefault="00694BEC" w:rsidP="007229D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01" w:type="dxa"/>
            <w:gridSpan w:val="7"/>
            <w:vAlign w:val="center"/>
          </w:tcPr>
          <w:p w14:paraId="29ED6EEC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515" w:type="dxa"/>
            <w:gridSpan w:val="10"/>
            <w:vAlign w:val="center"/>
          </w:tcPr>
          <w:p w14:paraId="14C528C8" w14:textId="77777777" w:rsidR="000D2539" w:rsidRPr="002A733C" w:rsidRDefault="00694BEC" w:rsidP="007229D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D40FF" w:rsidRPr="002A733C" w14:paraId="744AE1B7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055D634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2" w:type="dxa"/>
            <w:gridSpan w:val="15"/>
            <w:vAlign w:val="center"/>
          </w:tcPr>
          <w:p w14:paraId="6AB6EA7E" w14:textId="77777777" w:rsidR="000D2539" w:rsidRPr="002A733C" w:rsidRDefault="00694BEC" w:rsidP="007229D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76" w:type="dxa"/>
            <w:gridSpan w:val="5"/>
            <w:vAlign w:val="center"/>
          </w:tcPr>
          <w:p w14:paraId="064ED11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940" w:type="dxa"/>
            <w:gridSpan w:val="12"/>
            <w:vAlign w:val="center"/>
          </w:tcPr>
          <w:p w14:paraId="18B86016" w14:textId="77777777" w:rsidR="000D2539" w:rsidRPr="002A733C" w:rsidRDefault="00694BEC" w:rsidP="007229D0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D0" w:rsidRPr="002A733C" w14:paraId="4D12BF1A" w14:textId="77777777" w:rsidTr="0048036F">
        <w:trPr>
          <w:trHeight w:hRule="exact" w:val="403"/>
        </w:trPr>
        <w:tc>
          <w:tcPr>
            <w:tcW w:w="1077" w:type="dxa"/>
            <w:gridSpan w:val="5"/>
            <w:vAlign w:val="center"/>
          </w:tcPr>
          <w:p w14:paraId="77C20C6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08" w:type="dxa"/>
            <w:gridSpan w:val="32"/>
            <w:vAlign w:val="center"/>
          </w:tcPr>
          <w:p w14:paraId="6A6202CF" w14:textId="77777777" w:rsidR="000D2539" w:rsidRPr="002A733C" w:rsidRDefault="00694BEC" w:rsidP="007229D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2A733C" w14:paraId="489B382F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985" w:type="dxa"/>
            <w:gridSpan w:val="37"/>
            <w:shd w:val="clear" w:color="auto" w:fill="D9D9D9" w:themeFill="background1" w:themeFillShade="D9"/>
            <w:vAlign w:val="center"/>
          </w:tcPr>
          <w:p w14:paraId="633A249B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7BCBF629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14:paraId="05C72FCE" w14:textId="77777777" w:rsidR="000D2539" w:rsidRPr="00CB7D90" w:rsidRDefault="000D2539" w:rsidP="0019779B">
            <w:pPr>
              <w:rPr>
                <w:b/>
              </w:rPr>
            </w:pPr>
            <w:r w:rsidRPr="00CB7D90">
              <w:rPr>
                <w:b/>
              </w:rPr>
              <w:t>Company</w:t>
            </w:r>
          </w:p>
        </w:tc>
        <w:tc>
          <w:tcPr>
            <w:tcW w:w="4401" w:type="dxa"/>
            <w:gridSpan w:val="17"/>
            <w:tcBorders>
              <w:right w:val="single" w:sz="4" w:space="0" w:color="C0C0C0"/>
            </w:tcBorders>
            <w:vAlign w:val="center"/>
          </w:tcPr>
          <w:p w14:paraId="4581A550" w14:textId="77777777" w:rsidR="000D2539" w:rsidRPr="002A733C" w:rsidRDefault="00694BEC" w:rsidP="0019779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19AFBFB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782" w:type="dxa"/>
            <w:gridSpan w:val="11"/>
            <w:vAlign w:val="center"/>
          </w:tcPr>
          <w:p w14:paraId="065B68B1" w14:textId="77777777" w:rsidR="000D2539" w:rsidRPr="002A733C" w:rsidRDefault="0042515A" w:rsidP="0042515A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36F" w:rsidRPr="002A733C" w14:paraId="342B8C04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5AAF7502" w14:textId="77777777" w:rsidR="0048036F" w:rsidRPr="002A733C" w:rsidRDefault="0048036F" w:rsidP="0019779B">
            <w:r>
              <w:t>Address</w:t>
            </w:r>
          </w:p>
        </w:tc>
        <w:tc>
          <w:tcPr>
            <w:tcW w:w="4414" w:type="dxa"/>
            <w:gridSpan w:val="18"/>
            <w:tcBorders>
              <w:right w:val="single" w:sz="4" w:space="0" w:color="C0C0C0"/>
            </w:tcBorders>
            <w:vAlign w:val="center"/>
          </w:tcPr>
          <w:p w14:paraId="1828C025" w14:textId="77777777" w:rsidR="0048036F" w:rsidRPr="002A733C" w:rsidRDefault="0048036F" w:rsidP="0019779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92" w:type="dxa"/>
            <w:gridSpan w:val="16"/>
            <w:tcBorders>
              <w:left w:val="single" w:sz="4" w:space="0" w:color="C0C0C0"/>
            </w:tcBorders>
            <w:vAlign w:val="center"/>
          </w:tcPr>
          <w:p w14:paraId="6E600CED" w14:textId="77777777" w:rsidR="0048036F" w:rsidRPr="002A733C" w:rsidRDefault="0048036F" w:rsidP="005A5A4A">
            <w:pPr>
              <w:ind w:right="-94"/>
            </w:pPr>
            <w:r w:rsidRPr="002A733C">
              <w:t>Supervisor</w:t>
            </w:r>
            <w:r>
              <w:t xml:space="preserve"> 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94BEC" w:rsidRPr="002A733C" w14:paraId="69D0A75C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05A7440F" w14:textId="77777777" w:rsidR="00694BEC" w:rsidRPr="002A733C" w:rsidRDefault="00694BEC" w:rsidP="0019779B">
            <w:r>
              <w:t>Job Title</w:t>
            </w:r>
          </w:p>
        </w:tc>
        <w:tc>
          <w:tcPr>
            <w:tcW w:w="3150" w:type="dxa"/>
            <w:gridSpan w:val="14"/>
            <w:tcBorders>
              <w:right w:val="single" w:sz="4" w:space="0" w:color="C0C0C0"/>
            </w:tcBorders>
            <w:vAlign w:val="center"/>
          </w:tcPr>
          <w:p w14:paraId="7CEA9550" w14:textId="77777777" w:rsidR="00694BEC" w:rsidRPr="002A733C" w:rsidRDefault="00694BEC" w:rsidP="0019779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94" w:type="dxa"/>
            <w:gridSpan w:val="1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E6F2229" w14:textId="5FD85EA5" w:rsidR="00694BEC" w:rsidRPr="002A733C" w:rsidRDefault="00694BEC" w:rsidP="0019779B">
            <w:r>
              <w:t xml:space="preserve">Promotions?       YES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   NO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87E61BA" w14:textId="77777777" w:rsidR="00694BEC" w:rsidRPr="002A733C" w:rsidRDefault="00694BEC" w:rsidP="0019779B">
            <w:r>
              <w:t>If so, what were they?</w:t>
            </w:r>
          </w:p>
        </w:tc>
        <w:tc>
          <w:tcPr>
            <w:tcW w:w="1892" w:type="dxa"/>
            <w:gridSpan w:val="4"/>
            <w:vAlign w:val="center"/>
          </w:tcPr>
          <w:p w14:paraId="4377E673" w14:textId="77777777" w:rsidR="00694BEC" w:rsidRPr="002A733C" w:rsidRDefault="00694BEC" w:rsidP="0019779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4C2FEE" w:rsidRPr="002A733C" w14:paraId="4F3587D3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19" w:type="dxa"/>
            <w:gridSpan w:val="7"/>
            <w:vAlign w:val="center"/>
          </w:tcPr>
          <w:p w14:paraId="04B16F9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566" w:type="dxa"/>
            <w:gridSpan w:val="30"/>
            <w:vAlign w:val="center"/>
          </w:tcPr>
          <w:p w14:paraId="26135877" w14:textId="77777777" w:rsidR="000D2539" w:rsidRPr="002A733C" w:rsidRDefault="00694BEC" w:rsidP="0019779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9779B" w:rsidRPr="002A733C" w14:paraId="3B142946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5" w:type="dxa"/>
            <w:vAlign w:val="center"/>
          </w:tcPr>
          <w:p w14:paraId="53A88524" w14:textId="77777777" w:rsidR="000D2539" w:rsidRPr="002A733C" w:rsidRDefault="000D2539" w:rsidP="0019779B">
            <w:r w:rsidRPr="002A733C">
              <w:t>From</w:t>
            </w:r>
            <w:r w:rsidR="00694BEC">
              <w:t xml:space="preserve">      </w:t>
            </w:r>
          </w:p>
        </w:tc>
        <w:tc>
          <w:tcPr>
            <w:tcW w:w="704" w:type="dxa"/>
            <w:gridSpan w:val="6"/>
            <w:vAlign w:val="center"/>
          </w:tcPr>
          <w:p w14:paraId="0308879B" w14:textId="77777777" w:rsidR="000D2539" w:rsidRPr="002A733C" w:rsidRDefault="00694BEC" w:rsidP="0019779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646" w:type="dxa"/>
            <w:gridSpan w:val="3"/>
            <w:vAlign w:val="center"/>
          </w:tcPr>
          <w:p w14:paraId="7946EA6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6" w:type="dxa"/>
            <w:gridSpan w:val="2"/>
            <w:tcBorders>
              <w:right w:val="single" w:sz="4" w:space="0" w:color="C0C0C0"/>
            </w:tcBorders>
            <w:vAlign w:val="center"/>
          </w:tcPr>
          <w:p w14:paraId="309B2187" w14:textId="77777777" w:rsidR="000D2539" w:rsidRPr="002A733C" w:rsidRDefault="00694BEC" w:rsidP="0019779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02" w:type="dxa"/>
            <w:gridSpan w:val="6"/>
            <w:tcBorders>
              <w:left w:val="single" w:sz="4" w:space="0" w:color="C0C0C0"/>
            </w:tcBorders>
            <w:vAlign w:val="center"/>
          </w:tcPr>
          <w:p w14:paraId="4A61F3C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92" w:type="dxa"/>
            <w:gridSpan w:val="19"/>
            <w:vAlign w:val="center"/>
          </w:tcPr>
          <w:p w14:paraId="2AD150C4" w14:textId="77777777" w:rsidR="000D2539" w:rsidRPr="002A733C" w:rsidRDefault="00694BEC" w:rsidP="0019779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8D40FF" w:rsidRPr="002A733C" w14:paraId="7BE2D7DB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3" w:type="dxa"/>
            <w:gridSpan w:val="18"/>
            <w:vAlign w:val="center"/>
          </w:tcPr>
          <w:p w14:paraId="0F80338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4444A3DF" w14:textId="2CDF5456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42515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 w:rsidR="0042515A">
              <w:instrText xml:space="preserve"> FORMCHECKBOX </w:instrText>
            </w:r>
            <w:r w:rsidR="0042515A">
              <w:fldChar w:fldCharType="end"/>
            </w:r>
            <w:bookmarkEnd w:id="71"/>
          </w:p>
        </w:tc>
        <w:tc>
          <w:tcPr>
            <w:tcW w:w="810" w:type="dxa"/>
            <w:gridSpan w:val="5"/>
            <w:vAlign w:val="center"/>
          </w:tcPr>
          <w:p w14:paraId="184F6AD8" w14:textId="0D02BDBF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42515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"/>
            <w:r w:rsidR="0042515A">
              <w:instrText xml:space="preserve"> FORMCHECKBOX </w:instrText>
            </w:r>
            <w:r w:rsidR="0042515A">
              <w:fldChar w:fldCharType="end"/>
            </w:r>
            <w:bookmarkEnd w:id="72"/>
          </w:p>
        </w:tc>
        <w:tc>
          <w:tcPr>
            <w:tcW w:w="3782" w:type="dxa"/>
            <w:gridSpan w:val="11"/>
            <w:vAlign w:val="center"/>
          </w:tcPr>
          <w:p w14:paraId="39C2A93A" w14:textId="77777777" w:rsidR="000D2539" w:rsidRPr="002A733C" w:rsidRDefault="000D2539" w:rsidP="0019779B"/>
        </w:tc>
      </w:tr>
      <w:tr w:rsidR="0019779B" w:rsidRPr="002A733C" w14:paraId="2B1396F3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2" w:type="dxa"/>
            <w:gridSpan w:val="4"/>
            <w:vAlign w:val="center"/>
          </w:tcPr>
          <w:p w14:paraId="487FD8D4" w14:textId="77777777" w:rsidR="000D2539" w:rsidRPr="00CB7D90" w:rsidRDefault="000D2539" w:rsidP="0019779B">
            <w:pPr>
              <w:rPr>
                <w:b/>
              </w:rPr>
            </w:pPr>
            <w:r w:rsidRPr="00CB7D90">
              <w:rPr>
                <w:b/>
              </w:rPr>
              <w:t>Company</w:t>
            </w:r>
          </w:p>
        </w:tc>
        <w:tc>
          <w:tcPr>
            <w:tcW w:w="4401" w:type="dxa"/>
            <w:gridSpan w:val="17"/>
            <w:tcBorders>
              <w:right w:val="single" w:sz="4" w:space="0" w:color="C0C0C0"/>
            </w:tcBorders>
            <w:vAlign w:val="center"/>
          </w:tcPr>
          <w:p w14:paraId="6BAE28FC" w14:textId="77777777" w:rsidR="000D2539" w:rsidRPr="002A733C" w:rsidRDefault="0042515A" w:rsidP="0019779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136741F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782" w:type="dxa"/>
            <w:gridSpan w:val="11"/>
            <w:vAlign w:val="center"/>
          </w:tcPr>
          <w:p w14:paraId="7B59475C" w14:textId="77777777" w:rsidR="000D2539" w:rsidRPr="002A733C" w:rsidRDefault="0042515A" w:rsidP="0019779B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36F" w:rsidRPr="002A733C" w14:paraId="1608B5D7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2992ABF0" w14:textId="77777777" w:rsidR="0048036F" w:rsidRPr="002A733C" w:rsidRDefault="0048036F" w:rsidP="0019779B">
            <w:r w:rsidRPr="002A733C">
              <w:t>Address</w:t>
            </w:r>
          </w:p>
        </w:tc>
        <w:tc>
          <w:tcPr>
            <w:tcW w:w="4414" w:type="dxa"/>
            <w:gridSpan w:val="18"/>
            <w:tcBorders>
              <w:right w:val="single" w:sz="4" w:space="0" w:color="C0C0C0"/>
            </w:tcBorders>
            <w:vAlign w:val="center"/>
          </w:tcPr>
          <w:p w14:paraId="7ADAF0D9" w14:textId="77777777" w:rsidR="0048036F" w:rsidRPr="002A733C" w:rsidRDefault="0048036F" w:rsidP="0019779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592" w:type="dxa"/>
            <w:gridSpan w:val="16"/>
            <w:tcBorders>
              <w:left w:val="single" w:sz="4" w:space="0" w:color="C0C0C0"/>
            </w:tcBorders>
            <w:vAlign w:val="center"/>
          </w:tcPr>
          <w:p w14:paraId="3C56ACCB" w14:textId="7FC51540" w:rsidR="0048036F" w:rsidRPr="002A733C" w:rsidRDefault="0048036F" w:rsidP="0019779B">
            <w:r w:rsidRPr="002A733C">
              <w:t>Supervisor</w:t>
            </w:r>
            <w:r>
              <w:t xml:space="preserve">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2515A" w:rsidRPr="002A733C" w14:paraId="51DE9023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6734C05C" w14:textId="77777777" w:rsidR="0042515A" w:rsidRPr="002A733C" w:rsidRDefault="0042515A" w:rsidP="0019779B">
            <w:r w:rsidRPr="002A733C">
              <w:t>Job Title</w:t>
            </w:r>
          </w:p>
        </w:tc>
        <w:tc>
          <w:tcPr>
            <w:tcW w:w="3150" w:type="dxa"/>
            <w:gridSpan w:val="14"/>
            <w:tcBorders>
              <w:right w:val="single" w:sz="4" w:space="0" w:color="C0C0C0"/>
            </w:tcBorders>
            <w:vAlign w:val="center"/>
          </w:tcPr>
          <w:p w14:paraId="6DC47FA8" w14:textId="77777777" w:rsidR="0042515A" w:rsidRPr="002A733C" w:rsidRDefault="0042515A" w:rsidP="0019779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794" w:type="dxa"/>
            <w:gridSpan w:val="1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6624200" w14:textId="09378D48" w:rsidR="0042515A" w:rsidRPr="002A733C" w:rsidRDefault="0042515A" w:rsidP="0019779B">
            <w:r>
              <w:t xml:space="preserve">Promotions?       YES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28AB81E" w14:textId="77777777" w:rsidR="0042515A" w:rsidRPr="002A733C" w:rsidRDefault="0042515A" w:rsidP="0019779B">
            <w:r>
              <w:t>If so, what were they?</w:t>
            </w:r>
          </w:p>
        </w:tc>
        <w:tc>
          <w:tcPr>
            <w:tcW w:w="1892" w:type="dxa"/>
            <w:gridSpan w:val="4"/>
            <w:vAlign w:val="center"/>
          </w:tcPr>
          <w:p w14:paraId="3EC620A1" w14:textId="77777777" w:rsidR="0042515A" w:rsidRPr="002A733C" w:rsidRDefault="0042515A" w:rsidP="0019779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C2FEE" w:rsidRPr="002A733C" w14:paraId="3AC943AA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19" w:type="dxa"/>
            <w:gridSpan w:val="7"/>
            <w:vAlign w:val="center"/>
          </w:tcPr>
          <w:p w14:paraId="624C6BC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566" w:type="dxa"/>
            <w:gridSpan w:val="30"/>
            <w:vAlign w:val="center"/>
          </w:tcPr>
          <w:p w14:paraId="28CF7BB3" w14:textId="77777777" w:rsidR="000D2539" w:rsidRPr="002A733C" w:rsidRDefault="0042515A" w:rsidP="0019779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9779B" w:rsidRPr="002A733C" w14:paraId="180715F5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5" w:type="dxa"/>
            <w:vAlign w:val="center"/>
          </w:tcPr>
          <w:p w14:paraId="5635AF1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6"/>
            <w:vAlign w:val="center"/>
          </w:tcPr>
          <w:p w14:paraId="648AF97E" w14:textId="77777777" w:rsidR="000D2539" w:rsidRPr="002A733C" w:rsidRDefault="0042515A" w:rsidP="0019779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646" w:type="dxa"/>
            <w:gridSpan w:val="3"/>
            <w:vAlign w:val="center"/>
          </w:tcPr>
          <w:p w14:paraId="4292457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6" w:type="dxa"/>
            <w:gridSpan w:val="2"/>
            <w:tcBorders>
              <w:right w:val="single" w:sz="4" w:space="0" w:color="C0C0C0"/>
            </w:tcBorders>
            <w:vAlign w:val="center"/>
          </w:tcPr>
          <w:p w14:paraId="007EE4C2" w14:textId="77777777" w:rsidR="000D2539" w:rsidRPr="002A733C" w:rsidRDefault="0042515A" w:rsidP="0019779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802" w:type="dxa"/>
            <w:gridSpan w:val="6"/>
            <w:tcBorders>
              <w:left w:val="single" w:sz="4" w:space="0" w:color="C0C0C0"/>
            </w:tcBorders>
            <w:vAlign w:val="center"/>
          </w:tcPr>
          <w:p w14:paraId="1F1A9EC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92" w:type="dxa"/>
            <w:gridSpan w:val="19"/>
            <w:vAlign w:val="center"/>
          </w:tcPr>
          <w:p w14:paraId="5B48EF09" w14:textId="77777777" w:rsidR="000D2539" w:rsidRPr="002A733C" w:rsidRDefault="0042515A" w:rsidP="0019779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CA28E6" w:rsidRPr="002A733C" w14:paraId="5B2DDF52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3" w:type="dxa"/>
            <w:gridSpan w:val="18"/>
            <w:vAlign w:val="center"/>
          </w:tcPr>
          <w:p w14:paraId="62E2268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18ECF0AC" w14:textId="5FC1BB3E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42515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1"/>
            <w:r w:rsidR="0042515A">
              <w:instrText xml:space="preserve"> FORMCHECKBOX </w:instrText>
            </w:r>
            <w:r w:rsidR="0042515A">
              <w:fldChar w:fldCharType="end"/>
            </w:r>
            <w:bookmarkEnd w:id="82"/>
          </w:p>
        </w:tc>
        <w:tc>
          <w:tcPr>
            <w:tcW w:w="810" w:type="dxa"/>
            <w:gridSpan w:val="5"/>
            <w:vAlign w:val="center"/>
          </w:tcPr>
          <w:p w14:paraId="54D9B1FA" w14:textId="787BC367" w:rsidR="000D2539" w:rsidRPr="002A733C" w:rsidRDefault="002D486E" w:rsidP="00CA28E6">
            <w:r w:rsidRPr="002A733C">
              <w:t>NO</w:t>
            </w:r>
            <w:r w:rsidR="0042515A">
              <w:t xml:space="preserve">  </w:t>
            </w:r>
            <w:r w:rsidR="0042515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2"/>
            <w:r w:rsidR="0042515A">
              <w:instrText xml:space="preserve"> FORMCHECKBOX </w:instrText>
            </w:r>
            <w:r w:rsidR="0042515A">
              <w:fldChar w:fldCharType="end"/>
            </w:r>
            <w:bookmarkEnd w:id="83"/>
          </w:p>
        </w:tc>
        <w:tc>
          <w:tcPr>
            <w:tcW w:w="3782" w:type="dxa"/>
            <w:gridSpan w:val="11"/>
            <w:vAlign w:val="center"/>
          </w:tcPr>
          <w:p w14:paraId="3E8DA634" w14:textId="77777777" w:rsidR="000D2539" w:rsidRPr="002A733C" w:rsidRDefault="000D2539" w:rsidP="0019779B"/>
        </w:tc>
      </w:tr>
      <w:tr w:rsidR="00CA28E6" w:rsidRPr="002A733C" w14:paraId="3BCB4F5C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09DD431B" w14:textId="77777777" w:rsidR="000D2539" w:rsidRPr="00CB7D90" w:rsidRDefault="000D2539" w:rsidP="0019779B">
            <w:pPr>
              <w:rPr>
                <w:b/>
              </w:rPr>
            </w:pPr>
            <w:r w:rsidRPr="00CB7D90">
              <w:rPr>
                <w:b/>
              </w:rPr>
              <w:t>Company</w:t>
            </w:r>
          </w:p>
        </w:tc>
        <w:tc>
          <w:tcPr>
            <w:tcW w:w="4414" w:type="dxa"/>
            <w:gridSpan w:val="18"/>
            <w:tcBorders>
              <w:right w:val="single" w:sz="4" w:space="0" w:color="C0C0C0"/>
            </w:tcBorders>
            <w:vAlign w:val="center"/>
          </w:tcPr>
          <w:p w14:paraId="08640F05" w14:textId="77777777" w:rsidR="000D2539" w:rsidRPr="002A733C" w:rsidRDefault="0042515A" w:rsidP="0019779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4" w:name="Text68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01A0ECB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782" w:type="dxa"/>
            <w:gridSpan w:val="11"/>
            <w:vAlign w:val="center"/>
          </w:tcPr>
          <w:p w14:paraId="15A6D1CC" w14:textId="77777777" w:rsidR="000D2539" w:rsidRPr="002A733C" w:rsidRDefault="0042515A" w:rsidP="0019779B">
            <w:r>
              <w:t>(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36F" w:rsidRPr="002A733C" w14:paraId="3E35C148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01B05002" w14:textId="77777777" w:rsidR="0048036F" w:rsidRPr="002A733C" w:rsidRDefault="0048036F" w:rsidP="0019779B">
            <w:r w:rsidRPr="002A733C">
              <w:t>Address</w:t>
            </w:r>
          </w:p>
        </w:tc>
        <w:tc>
          <w:tcPr>
            <w:tcW w:w="4414" w:type="dxa"/>
            <w:gridSpan w:val="18"/>
            <w:tcBorders>
              <w:right w:val="single" w:sz="4" w:space="0" w:color="C0C0C0"/>
            </w:tcBorders>
            <w:vAlign w:val="center"/>
          </w:tcPr>
          <w:p w14:paraId="63FA14C5" w14:textId="77777777" w:rsidR="0048036F" w:rsidRPr="002A733C" w:rsidRDefault="0048036F" w:rsidP="0019779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4592" w:type="dxa"/>
            <w:gridSpan w:val="16"/>
            <w:tcBorders>
              <w:left w:val="single" w:sz="4" w:space="0" w:color="C0C0C0"/>
            </w:tcBorders>
            <w:vAlign w:val="center"/>
          </w:tcPr>
          <w:p w14:paraId="0BFBC4AE" w14:textId="4ACE17CF" w:rsidR="0048036F" w:rsidRPr="002A733C" w:rsidRDefault="0048036F" w:rsidP="0019779B">
            <w:r w:rsidRPr="002A733C">
              <w:t>Supervisor</w:t>
            </w:r>
            <w:r>
              <w:t xml:space="preserve"> 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42515A" w:rsidRPr="002A733C" w14:paraId="6385A059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9" w:type="dxa"/>
            <w:gridSpan w:val="3"/>
            <w:vAlign w:val="center"/>
          </w:tcPr>
          <w:p w14:paraId="2F44C318" w14:textId="77777777" w:rsidR="0042515A" w:rsidRPr="002A733C" w:rsidRDefault="0042515A" w:rsidP="0019779B">
            <w:r w:rsidRPr="002A733C">
              <w:t>Job Title</w:t>
            </w:r>
          </w:p>
        </w:tc>
        <w:tc>
          <w:tcPr>
            <w:tcW w:w="3150" w:type="dxa"/>
            <w:gridSpan w:val="14"/>
            <w:tcBorders>
              <w:right w:val="single" w:sz="4" w:space="0" w:color="C0C0C0"/>
            </w:tcBorders>
            <w:vAlign w:val="center"/>
          </w:tcPr>
          <w:p w14:paraId="7BFD44AF" w14:textId="77777777" w:rsidR="0042515A" w:rsidRPr="002A733C" w:rsidRDefault="0042515A" w:rsidP="0019779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794" w:type="dxa"/>
            <w:gridSpan w:val="1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E40ED07" w14:textId="5080A49B" w:rsidR="0042515A" w:rsidRPr="002A733C" w:rsidRDefault="0042515A" w:rsidP="0019779B">
            <w:r>
              <w:t xml:space="preserve">Promotions?       YES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BD1FE55" w14:textId="77777777" w:rsidR="0042515A" w:rsidRPr="002A733C" w:rsidRDefault="0042515A" w:rsidP="0019779B">
            <w:r>
              <w:t>If so, what were they?</w:t>
            </w:r>
          </w:p>
        </w:tc>
        <w:tc>
          <w:tcPr>
            <w:tcW w:w="1892" w:type="dxa"/>
            <w:gridSpan w:val="4"/>
            <w:vAlign w:val="center"/>
          </w:tcPr>
          <w:p w14:paraId="2216E616" w14:textId="77777777" w:rsidR="0042515A" w:rsidRPr="002A733C" w:rsidRDefault="0042515A" w:rsidP="0019779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4C2FEE" w:rsidRPr="002A733C" w14:paraId="1755B20B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19" w:type="dxa"/>
            <w:gridSpan w:val="7"/>
            <w:vAlign w:val="center"/>
          </w:tcPr>
          <w:p w14:paraId="186565A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566" w:type="dxa"/>
            <w:gridSpan w:val="30"/>
            <w:vAlign w:val="center"/>
          </w:tcPr>
          <w:p w14:paraId="04FA748B" w14:textId="77777777" w:rsidR="000D2539" w:rsidRPr="002A733C" w:rsidRDefault="0042515A" w:rsidP="0019779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9779B" w:rsidRPr="002A733C" w14:paraId="54CB26CE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5" w:type="dxa"/>
            <w:vAlign w:val="center"/>
          </w:tcPr>
          <w:p w14:paraId="4D9C16A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6"/>
            <w:vAlign w:val="center"/>
          </w:tcPr>
          <w:p w14:paraId="781DE985" w14:textId="77777777" w:rsidR="000D2539" w:rsidRPr="002A733C" w:rsidRDefault="0042515A" w:rsidP="0019779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0" w:name="Text72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646" w:type="dxa"/>
            <w:gridSpan w:val="3"/>
            <w:vAlign w:val="center"/>
          </w:tcPr>
          <w:p w14:paraId="2E947FE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6" w:type="dxa"/>
            <w:gridSpan w:val="2"/>
            <w:tcBorders>
              <w:right w:val="single" w:sz="4" w:space="0" w:color="C0C0C0"/>
            </w:tcBorders>
            <w:vAlign w:val="center"/>
          </w:tcPr>
          <w:p w14:paraId="11FB08F3" w14:textId="77777777" w:rsidR="000D2539" w:rsidRPr="002A733C" w:rsidRDefault="0042515A" w:rsidP="0019779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02" w:type="dxa"/>
            <w:gridSpan w:val="6"/>
            <w:tcBorders>
              <w:left w:val="single" w:sz="4" w:space="0" w:color="C0C0C0"/>
            </w:tcBorders>
            <w:vAlign w:val="center"/>
          </w:tcPr>
          <w:p w14:paraId="669311D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92" w:type="dxa"/>
            <w:gridSpan w:val="19"/>
            <w:vAlign w:val="center"/>
          </w:tcPr>
          <w:p w14:paraId="331F59F7" w14:textId="77777777" w:rsidR="000D2539" w:rsidRPr="002A733C" w:rsidRDefault="0042515A" w:rsidP="0019779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A28E6" w:rsidRPr="002A733C" w14:paraId="2121F5DC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3" w:type="dxa"/>
            <w:gridSpan w:val="18"/>
            <w:tcBorders>
              <w:bottom w:val="single" w:sz="4" w:space="0" w:color="C0C0C0"/>
            </w:tcBorders>
            <w:vAlign w:val="center"/>
          </w:tcPr>
          <w:p w14:paraId="109C910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14:paraId="61741AAC" w14:textId="5BA23254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42515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3"/>
            <w:r w:rsidR="0042515A">
              <w:instrText xml:space="preserve"> FORMCHECKBOX </w:instrText>
            </w:r>
            <w:r w:rsidR="0042515A">
              <w:fldChar w:fldCharType="end"/>
            </w:r>
            <w:bookmarkEnd w:id="93"/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14:paraId="3E30189E" w14:textId="3D297978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42515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4"/>
            <w:r w:rsidR="0042515A">
              <w:instrText xml:space="preserve"> FORMCHECKBOX </w:instrText>
            </w:r>
            <w:r w:rsidR="0042515A">
              <w:fldChar w:fldCharType="end"/>
            </w:r>
            <w:bookmarkEnd w:id="94"/>
          </w:p>
        </w:tc>
        <w:tc>
          <w:tcPr>
            <w:tcW w:w="3782" w:type="dxa"/>
            <w:gridSpan w:val="11"/>
            <w:tcBorders>
              <w:bottom w:val="single" w:sz="4" w:space="0" w:color="C0C0C0"/>
            </w:tcBorders>
            <w:vAlign w:val="center"/>
          </w:tcPr>
          <w:p w14:paraId="562D40F6" w14:textId="77777777" w:rsidR="000D2539" w:rsidRPr="002A733C" w:rsidRDefault="000D2539" w:rsidP="0019779B"/>
        </w:tc>
      </w:tr>
      <w:tr w:rsidR="000D2539" w:rsidRPr="002A733C" w14:paraId="25995475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985" w:type="dxa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14:paraId="2EE1C041" w14:textId="77777777" w:rsidR="000D2539" w:rsidRPr="002A733C" w:rsidRDefault="000D2539" w:rsidP="0019779B"/>
        </w:tc>
      </w:tr>
      <w:tr w:rsidR="000D2539" w:rsidRPr="002A733C" w14:paraId="59564F53" w14:textId="77777777" w:rsidTr="004803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9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9D3FD" w14:textId="77777777" w:rsidR="000D2539" w:rsidRPr="002A733C" w:rsidRDefault="0016391B" w:rsidP="00AA7471">
            <w:pPr>
              <w:pStyle w:val="Heading1"/>
            </w:pPr>
            <w:r>
              <w:t>Please write a paragraph about what benefits you would bring to our shop, if hired.</w:t>
            </w:r>
          </w:p>
        </w:tc>
      </w:tr>
    </w:tbl>
    <w:p w14:paraId="1F221285" w14:textId="3E6009E7" w:rsidR="0048036F" w:rsidRDefault="0048036F" w:rsidP="0048036F">
      <w:pPr>
        <w:framePr w:w="9870" w:h="3961" w:hSpace="180" w:wrap="around" w:vAnchor="text" w:hAnchor="page" w:x="1155" w:y="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5053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9"/>
        <w:gridCol w:w="6016"/>
        <w:gridCol w:w="691"/>
        <w:gridCol w:w="2381"/>
      </w:tblGrid>
      <w:tr w:rsidR="008F36E5" w:rsidRPr="002A733C" w14:paraId="3D22FB56" w14:textId="77777777" w:rsidTr="0026380A">
        <w:trPr>
          <w:trHeight w:val="5323"/>
          <w:jc w:val="center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7" w:rightFromText="187" w:vertAnchor="page" w:horzAnchor="margin" w:tblpXSpec="center" w:tblpY="59"/>
              <w:tblOverlap w:val="never"/>
              <w:tblW w:w="993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296"/>
              <w:gridCol w:w="1296"/>
              <w:gridCol w:w="1296"/>
              <w:gridCol w:w="1296"/>
              <w:gridCol w:w="1296"/>
              <w:gridCol w:w="1296"/>
            </w:tblGrid>
            <w:tr w:rsidR="0022614D" w14:paraId="28E7A99B" w14:textId="77777777" w:rsidTr="00421E07">
              <w:trPr>
                <w:trHeight w:val="288"/>
              </w:trPr>
              <w:tc>
                <w:tcPr>
                  <w:tcW w:w="9931" w:type="dxa"/>
                  <w:gridSpan w:val="7"/>
                  <w:tcBorders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61A8EF0D" w14:textId="77777777" w:rsidR="0022614D" w:rsidRDefault="0022614D" w:rsidP="00421E07">
                  <w:pPr>
                    <w:pStyle w:val="Heading1"/>
                  </w:pPr>
                  <w:r>
                    <w:lastRenderedPageBreak/>
                    <w:t xml:space="preserve">enter </w:t>
                  </w:r>
                  <w:r w:rsidR="00621566">
                    <w:t>hours of</w:t>
                  </w:r>
                  <w:r>
                    <w:t xml:space="preserve"> availibility </w:t>
                  </w:r>
                </w:p>
              </w:tc>
            </w:tr>
            <w:tr w:rsidR="00000203" w14:paraId="0A378570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5A6257A7" w14:textId="77777777" w:rsidR="00013115" w:rsidRDefault="00013115" w:rsidP="00013115">
                  <w:pPr>
                    <w:pStyle w:val="Heading1"/>
                    <w:jc w:val="center"/>
                  </w:pPr>
                  <w:r>
                    <w:t>Cooks</w:t>
                  </w:r>
                </w:p>
                <w:p w14:paraId="09C9924A" w14:textId="77777777" w:rsidR="00000203" w:rsidRPr="002578A9" w:rsidRDefault="002578A9" w:rsidP="00013115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4</w:t>
                  </w:r>
                  <w:r w:rsidR="00013115" w:rsidRPr="002578A9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:00am-5:00pm</w:t>
                  </w:r>
                </w:p>
              </w:tc>
              <w:tc>
                <w:tcPr>
                  <w:tcW w:w="1296" w:type="dxa"/>
                  <w:vAlign w:val="center"/>
                </w:tcPr>
                <w:p w14:paraId="14FDD496" w14:textId="77777777" w:rsidR="00574D40" w:rsidRDefault="00574D40" w:rsidP="00000203">
                  <w:pPr>
                    <w:pStyle w:val="Heading1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296" w:type="dxa"/>
                  <w:vAlign w:val="center"/>
                </w:tcPr>
                <w:p w14:paraId="68D13EB4" w14:textId="77777777" w:rsidR="00574D40" w:rsidRDefault="00574D40" w:rsidP="00000203">
                  <w:pPr>
                    <w:pStyle w:val="Heading1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296" w:type="dxa"/>
                  <w:vAlign w:val="center"/>
                </w:tcPr>
                <w:p w14:paraId="3E5F72C8" w14:textId="77777777" w:rsidR="00574D40" w:rsidRDefault="00574D40" w:rsidP="00000203">
                  <w:pPr>
                    <w:pStyle w:val="Heading1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296" w:type="dxa"/>
                  <w:vAlign w:val="center"/>
                </w:tcPr>
                <w:p w14:paraId="6EC33201" w14:textId="77777777" w:rsidR="00574D40" w:rsidRDefault="00000203" w:rsidP="00000203">
                  <w:pPr>
                    <w:pStyle w:val="Heading1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296" w:type="dxa"/>
                  <w:vAlign w:val="center"/>
                </w:tcPr>
                <w:p w14:paraId="516237EA" w14:textId="77777777" w:rsidR="00574D40" w:rsidRDefault="00574D40" w:rsidP="00000203">
                  <w:pPr>
                    <w:pStyle w:val="Heading1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4007E70C" w14:textId="77777777" w:rsidR="00574D40" w:rsidRDefault="00574D40" w:rsidP="00000203">
                  <w:pPr>
                    <w:pStyle w:val="Heading1"/>
                    <w:jc w:val="center"/>
                  </w:pPr>
                  <w:r>
                    <w:t>sat</w:t>
                  </w:r>
                </w:p>
              </w:tc>
            </w:tr>
            <w:tr w:rsidR="0061030A" w14:paraId="7ADACFA4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0F06D782" w14:textId="77777777" w:rsidR="0061030A" w:rsidRDefault="0061030A" w:rsidP="0042515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vAlign w:val="center"/>
                </w:tcPr>
                <w:p w14:paraId="14864416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95" w:name="Text77"/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5"/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96" w:name="Text78"/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6"/>
                </w:p>
              </w:tc>
              <w:tc>
                <w:tcPr>
                  <w:tcW w:w="1296" w:type="dxa"/>
                  <w:vAlign w:val="center"/>
                </w:tcPr>
                <w:p w14:paraId="7DEEB9C2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4A594967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5E61CD0E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69048DB7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6EBD9A71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1030A" w14:paraId="3969D058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375CCAAD" w14:textId="77777777" w:rsidR="0061030A" w:rsidRDefault="0061030A" w:rsidP="0042515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vAlign w:val="center"/>
                </w:tcPr>
                <w:p w14:paraId="7DD831AD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69F6AA17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36E81217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000ADF1D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3C1E1E72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6A82DD1F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1030A" w14:paraId="795F2A68" w14:textId="77777777" w:rsidTr="0022614D">
              <w:trPr>
                <w:trHeight w:val="207"/>
              </w:trPr>
              <w:tc>
                <w:tcPr>
                  <w:tcW w:w="2155" w:type="dxa"/>
                  <w:shd w:val="clear" w:color="auto" w:fill="D9D9D9" w:themeFill="background1" w:themeFillShade="D9"/>
                  <w:vAlign w:val="center"/>
                </w:tcPr>
                <w:p w14:paraId="2B6A90E5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  <w:vAlign w:val="center"/>
                </w:tcPr>
                <w:p w14:paraId="32455B43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  <w:vAlign w:val="center"/>
                </w:tcPr>
                <w:p w14:paraId="29CAEA6A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  <w:vAlign w:val="center"/>
                </w:tcPr>
                <w:p w14:paraId="688FAC83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  <w:vAlign w:val="center"/>
                </w:tcPr>
                <w:p w14:paraId="6ADA0CC8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shd w:val="clear" w:color="auto" w:fill="D9D9D9" w:themeFill="background1" w:themeFillShade="D9"/>
                  <w:vAlign w:val="center"/>
                </w:tcPr>
                <w:p w14:paraId="4A2943C6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2C19EB28" w14:textId="77777777" w:rsidR="0061030A" w:rsidRDefault="0061030A" w:rsidP="0061030A">
                  <w:pPr>
                    <w:pStyle w:val="Heading1"/>
                    <w:jc w:val="center"/>
                  </w:pPr>
                </w:p>
              </w:tc>
            </w:tr>
            <w:tr w:rsidR="0061030A" w14:paraId="118BD635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52EABF8E" w14:textId="77777777" w:rsidR="0061030A" w:rsidRDefault="00013115" w:rsidP="0061030A">
                  <w:pPr>
                    <w:pStyle w:val="Heading1"/>
                    <w:jc w:val="center"/>
                  </w:pPr>
                  <w:r>
                    <w:t>Baristas</w:t>
                  </w:r>
                </w:p>
                <w:p w14:paraId="12C39A75" w14:textId="77777777" w:rsidR="0061030A" w:rsidRPr="00000203" w:rsidRDefault="0061030A" w:rsidP="0061030A">
                  <w:pPr>
                    <w:jc w:val="center"/>
                  </w:pPr>
                  <w:r>
                    <w:t>5:00am-5:00pm</w:t>
                  </w:r>
                </w:p>
              </w:tc>
              <w:tc>
                <w:tcPr>
                  <w:tcW w:w="1296" w:type="dxa"/>
                  <w:vAlign w:val="center"/>
                </w:tcPr>
                <w:p w14:paraId="7509353F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296" w:type="dxa"/>
                  <w:vAlign w:val="center"/>
                </w:tcPr>
                <w:p w14:paraId="7D4C9B4F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296" w:type="dxa"/>
                  <w:vAlign w:val="center"/>
                </w:tcPr>
                <w:p w14:paraId="7EEF156A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296" w:type="dxa"/>
                  <w:vAlign w:val="center"/>
                </w:tcPr>
                <w:p w14:paraId="35157D1E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296" w:type="dxa"/>
                  <w:vAlign w:val="center"/>
                </w:tcPr>
                <w:p w14:paraId="146DBA3F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508ECE44" w14:textId="77777777" w:rsidR="0061030A" w:rsidRDefault="0061030A" w:rsidP="0061030A">
                  <w:pPr>
                    <w:pStyle w:val="Heading1"/>
                    <w:jc w:val="center"/>
                  </w:pPr>
                  <w:r>
                    <w:t>sat</w:t>
                  </w:r>
                </w:p>
              </w:tc>
            </w:tr>
            <w:tr w:rsidR="0061030A" w14:paraId="3FB763BE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3CA55804" w14:textId="77777777" w:rsidR="0061030A" w:rsidRDefault="0061030A" w:rsidP="0042515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vAlign w:val="center"/>
                </w:tcPr>
                <w:p w14:paraId="2E2E641A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44C2FA55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070A7443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371AD89A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1BF45082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06C1466C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1030A" w14:paraId="288CC455" w14:textId="77777777" w:rsidTr="0022614D">
              <w:trPr>
                <w:trHeight w:val="576"/>
              </w:trPr>
              <w:tc>
                <w:tcPr>
                  <w:tcW w:w="2155" w:type="dxa"/>
                  <w:vAlign w:val="center"/>
                </w:tcPr>
                <w:p w14:paraId="797A46F0" w14:textId="77777777" w:rsidR="0061030A" w:rsidRDefault="0061030A" w:rsidP="0042515A">
                  <w:pPr>
                    <w:pStyle w:val="Heading1"/>
                    <w:jc w:val="center"/>
                  </w:pPr>
                </w:p>
              </w:tc>
              <w:tc>
                <w:tcPr>
                  <w:tcW w:w="1296" w:type="dxa"/>
                  <w:vAlign w:val="center"/>
                </w:tcPr>
                <w:p w14:paraId="63005A00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1F8992BC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7BCEFCE0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4EC8219F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vAlign w:val="center"/>
                </w:tcPr>
                <w:p w14:paraId="6EBEC187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96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2713400C" w14:textId="77777777" w:rsidR="0061030A" w:rsidRPr="002A733C" w:rsidRDefault="0042515A" w:rsidP="0042515A">
                  <w:pPr>
                    <w:jc w:val="center"/>
                  </w:pPr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- </w:t>
                  </w: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 w:rsidR="0061667E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B54BEA8" w14:textId="77777777" w:rsidR="00574D40" w:rsidRPr="00574D40" w:rsidRDefault="00574D40" w:rsidP="00574D40"/>
        </w:tc>
      </w:tr>
      <w:tr w:rsidR="00284C7C" w:rsidRPr="002A733C" w14:paraId="5FDE808C" w14:textId="77777777" w:rsidTr="0026380A">
        <w:trPr>
          <w:trHeight w:val="364"/>
          <w:jc w:val="center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10F6F3" w14:textId="77777777" w:rsidR="00284C7C" w:rsidRPr="00284C7C" w:rsidRDefault="005A5A4A" w:rsidP="00284C7C">
            <w:pPr>
              <w:pStyle w:val="Heading1"/>
              <w:rPr>
                <w:i/>
              </w:rPr>
            </w:pPr>
            <w:r>
              <w:t>p</w:t>
            </w:r>
            <w:r w:rsidR="00284C7C" w:rsidRPr="00284C7C">
              <w:t xml:space="preserve">lease attach </w:t>
            </w:r>
            <w:r w:rsidR="00284C7C">
              <w:t xml:space="preserve">a copy of </w:t>
            </w:r>
            <w:r w:rsidR="00284C7C" w:rsidRPr="00284C7C">
              <w:t>your resume</w:t>
            </w:r>
            <w:r w:rsidR="00AD751F">
              <w:t>, if available.</w:t>
            </w:r>
          </w:p>
        </w:tc>
      </w:tr>
      <w:tr w:rsidR="00284C7C" w:rsidRPr="002A733C" w14:paraId="20428381" w14:textId="77777777" w:rsidTr="0026380A">
        <w:trPr>
          <w:trHeight w:val="346"/>
          <w:jc w:val="center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66482" w14:textId="77777777" w:rsidR="00284C7C" w:rsidRDefault="00284C7C" w:rsidP="00284C7C">
            <w:pPr>
              <w:pStyle w:val="Heading1"/>
              <w:rPr>
                <w:b w:val="0"/>
              </w:rPr>
            </w:pPr>
          </w:p>
          <w:p w14:paraId="087AC46B" w14:textId="77777777" w:rsidR="006F5800" w:rsidRDefault="006F5800" w:rsidP="006F5800"/>
          <w:p w14:paraId="68CDF3A4" w14:textId="77777777" w:rsidR="006F5800" w:rsidRDefault="006F5800" w:rsidP="006F5800"/>
          <w:p w14:paraId="4008D250" w14:textId="77777777" w:rsidR="006F5800" w:rsidRDefault="006F5800" w:rsidP="006F5800"/>
          <w:p w14:paraId="2D792AF2" w14:textId="77777777" w:rsidR="006F5800" w:rsidRDefault="006F5800" w:rsidP="006F5800"/>
          <w:p w14:paraId="1C713E43" w14:textId="77777777" w:rsidR="006F5800" w:rsidRDefault="006F5800" w:rsidP="006F5800"/>
          <w:p w14:paraId="3F6E5A98" w14:textId="77777777" w:rsidR="006F5800" w:rsidRDefault="006F5800" w:rsidP="006F5800"/>
          <w:p w14:paraId="07965349" w14:textId="77777777" w:rsidR="006F5800" w:rsidRDefault="006F5800" w:rsidP="006F5800"/>
          <w:p w14:paraId="2D05D7BC" w14:textId="77777777" w:rsidR="006F5800" w:rsidRDefault="006F5800" w:rsidP="006F5800"/>
          <w:p w14:paraId="54321452" w14:textId="77777777" w:rsidR="006F5800" w:rsidRPr="006F5800" w:rsidRDefault="006F5800" w:rsidP="006F5800"/>
        </w:tc>
      </w:tr>
      <w:tr w:rsidR="00284C7C" w:rsidRPr="002A733C" w14:paraId="64EAA69C" w14:textId="77777777" w:rsidTr="0026380A">
        <w:trPr>
          <w:trHeight w:val="288"/>
          <w:jc w:val="center"/>
        </w:trPr>
        <w:tc>
          <w:tcPr>
            <w:tcW w:w="9985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BBAD0D" w14:textId="77777777" w:rsidR="00284C7C" w:rsidRPr="00284C7C" w:rsidRDefault="00284C7C" w:rsidP="00284C7C">
            <w:pPr>
              <w:pStyle w:val="Heading1"/>
            </w:pPr>
            <w:r w:rsidRPr="00284C7C">
              <w:t>Disclaimer and Signature</w:t>
            </w:r>
          </w:p>
        </w:tc>
      </w:tr>
      <w:tr w:rsidR="00284C7C" w:rsidRPr="002A733C" w14:paraId="03F75A41" w14:textId="77777777" w:rsidTr="0026380A">
        <w:trPr>
          <w:trHeight w:val="1008"/>
          <w:jc w:val="center"/>
        </w:trPr>
        <w:tc>
          <w:tcPr>
            <w:tcW w:w="998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1906952D" w14:textId="77777777" w:rsidR="00284C7C" w:rsidRPr="002A733C" w:rsidRDefault="00284C7C" w:rsidP="00284C7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C95A568" w14:textId="77777777" w:rsidR="00284C7C" w:rsidRPr="002A733C" w:rsidRDefault="00284C7C" w:rsidP="00284C7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</w:t>
            </w:r>
          </w:p>
        </w:tc>
      </w:tr>
      <w:tr w:rsidR="00284C7C" w:rsidRPr="002A733C" w14:paraId="3572F528" w14:textId="77777777" w:rsidTr="0026380A">
        <w:trPr>
          <w:trHeight w:val="403"/>
          <w:jc w:val="center"/>
        </w:trPr>
        <w:tc>
          <w:tcPr>
            <w:tcW w:w="1077" w:type="dxa"/>
            <w:tcBorders>
              <w:top w:val="single" w:sz="4" w:space="0" w:color="C0C0C0"/>
              <w:right w:val="nil"/>
            </w:tcBorders>
            <w:vAlign w:val="center"/>
          </w:tcPr>
          <w:p w14:paraId="434E306D" w14:textId="77777777" w:rsidR="00284C7C" w:rsidRPr="002A733C" w:rsidRDefault="00284C7C" w:rsidP="00284C7C">
            <w:r w:rsidRPr="002A733C">
              <w:t>Signature</w:t>
            </w:r>
          </w:p>
        </w:tc>
        <w:tc>
          <w:tcPr>
            <w:tcW w:w="589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9A4A402" w14:textId="77777777" w:rsidR="00284C7C" w:rsidRPr="002A733C" w:rsidRDefault="00284C7C" w:rsidP="00284C7C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34B579" w14:textId="77777777" w:rsidR="00284C7C" w:rsidRPr="002A733C" w:rsidRDefault="00284C7C" w:rsidP="00284C7C">
            <w:r w:rsidRPr="002A733C">
              <w:t>Date</w:t>
            </w:r>
          </w:p>
        </w:tc>
        <w:tc>
          <w:tcPr>
            <w:tcW w:w="2334" w:type="dxa"/>
            <w:tcBorders>
              <w:top w:val="single" w:sz="4" w:space="0" w:color="C0C0C0"/>
              <w:left w:val="nil"/>
            </w:tcBorders>
            <w:vAlign w:val="center"/>
          </w:tcPr>
          <w:p w14:paraId="7D22A723" w14:textId="47433CDA" w:rsidR="00284C7C" w:rsidRPr="002A733C" w:rsidRDefault="0048036F" w:rsidP="00284C7C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 w:rsidR="006166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3DAB9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4"/>
    <w:rsid w:val="00000203"/>
    <w:rsid w:val="000071F7"/>
    <w:rsid w:val="00013115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391B"/>
    <w:rsid w:val="00180664"/>
    <w:rsid w:val="00185BA5"/>
    <w:rsid w:val="00195009"/>
    <w:rsid w:val="0019779B"/>
    <w:rsid w:val="0022614D"/>
    <w:rsid w:val="002403A2"/>
    <w:rsid w:val="00250014"/>
    <w:rsid w:val="00254D4B"/>
    <w:rsid w:val="002578A9"/>
    <w:rsid w:val="0026380A"/>
    <w:rsid w:val="00275BB5"/>
    <w:rsid w:val="00284C7C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159D9"/>
    <w:rsid w:val="0041687B"/>
    <w:rsid w:val="00421E07"/>
    <w:rsid w:val="0042515A"/>
    <w:rsid w:val="00437ED0"/>
    <w:rsid w:val="00440CD8"/>
    <w:rsid w:val="00443837"/>
    <w:rsid w:val="00450F66"/>
    <w:rsid w:val="00461739"/>
    <w:rsid w:val="00465D98"/>
    <w:rsid w:val="00467865"/>
    <w:rsid w:val="00476B7E"/>
    <w:rsid w:val="0048036F"/>
    <w:rsid w:val="0048685F"/>
    <w:rsid w:val="004A1437"/>
    <w:rsid w:val="004A4198"/>
    <w:rsid w:val="004A54EA"/>
    <w:rsid w:val="004A71EC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4D40"/>
    <w:rsid w:val="005A5A4A"/>
    <w:rsid w:val="005B4AE2"/>
    <w:rsid w:val="005C3D49"/>
    <w:rsid w:val="005D5230"/>
    <w:rsid w:val="005E63CC"/>
    <w:rsid w:val="005F6E87"/>
    <w:rsid w:val="006033E4"/>
    <w:rsid w:val="0061030A"/>
    <w:rsid w:val="00613129"/>
    <w:rsid w:val="0061667E"/>
    <w:rsid w:val="00617C65"/>
    <w:rsid w:val="00621566"/>
    <w:rsid w:val="00643638"/>
    <w:rsid w:val="00682C69"/>
    <w:rsid w:val="00694BEC"/>
    <w:rsid w:val="006D2635"/>
    <w:rsid w:val="006D779C"/>
    <w:rsid w:val="006E4F63"/>
    <w:rsid w:val="006E729E"/>
    <w:rsid w:val="006F5800"/>
    <w:rsid w:val="007229D0"/>
    <w:rsid w:val="007602AC"/>
    <w:rsid w:val="00774B67"/>
    <w:rsid w:val="00793AC6"/>
    <w:rsid w:val="007A71DE"/>
    <w:rsid w:val="007B199B"/>
    <w:rsid w:val="007B6119"/>
    <w:rsid w:val="007C1DA0"/>
    <w:rsid w:val="007D51C4"/>
    <w:rsid w:val="007E2A15"/>
    <w:rsid w:val="007E4F28"/>
    <w:rsid w:val="007E56C4"/>
    <w:rsid w:val="00801909"/>
    <w:rsid w:val="008107D6"/>
    <w:rsid w:val="00830CA5"/>
    <w:rsid w:val="008360FE"/>
    <w:rsid w:val="00841645"/>
    <w:rsid w:val="00852EC6"/>
    <w:rsid w:val="0088782D"/>
    <w:rsid w:val="008A0543"/>
    <w:rsid w:val="008A3D99"/>
    <w:rsid w:val="008A60D9"/>
    <w:rsid w:val="008B08EF"/>
    <w:rsid w:val="008B24BB"/>
    <w:rsid w:val="008B57DD"/>
    <w:rsid w:val="008B7081"/>
    <w:rsid w:val="008D40FF"/>
    <w:rsid w:val="008F36E5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0F04"/>
    <w:rsid w:val="00A211B2"/>
    <w:rsid w:val="00A2727E"/>
    <w:rsid w:val="00A35524"/>
    <w:rsid w:val="00A74F99"/>
    <w:rsid w:val="00A82BA3"/>
    <w:rsid w:val="00A94ACC"/>
    <w:rsid w:val="00AA7471"/>
    <w:rsid w:val="00AD751F"/>
    <w:rsid w:val="00AE6FA4"/>
    <w:rsid w:val="00B03907"/>
    <w:rsid w:val="00B11811"/>
    <w:rsid w:val="00B13C44"/>
    <w:rsid w:val="00B311E1"/>
    <w:rsid w:val="00B4735C"/>
    <w:rsid w:val="00B64BE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7D90"/>
    <w:rsid w:val="00CD247C"/>
    <w:rsid w:val="00D03A13"/>
    <w:rsid w:val="00D14E73"/>
    <w:rsid w:val="00D218FB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41EB"/>
    <w:rsid w:val="00EB478A"/>
    <w:rsid w:val="00EC42A3"/>
    <w:rsid w:val="00F02A61"/>
    <w:rsid w:val="00F13781"/>
    <w:rsid w:val="00F1582C"/>
    <w:rsid w:val="00F264EB"/>
    <w:rsid w:val="00F43471"/>
    <w:rsid w:val="00F83033"/>
    <w:rsid w:val="00F966AA"/>
    <w:rsid w:val="00FB538F"/>
    <w:rsid w:val="00FC3071"/>
    <w:rsid w:val="00FD5902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C6D46"/>
  <w15:docId w15:val="{4C368782-ED35-4DD2-8674-55DD39B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8A3D9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3D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g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C:\Users\Margie\AppData\Roaming\Microsoft\Templates\Employment application (2 pages).dotx</Template>
  <TotalTime>26</TotalTime>
  <Pages>3</Pages>
  <Words>856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Margie</dc:creator>
  <cp:keywords/>
  <cp:lastModifiedBy>Micah Hummert</cp:lastModifiedBy>
  <cp:revision>7</cp:revision>
  <cp:lastPrinted>2017-04-13T13:52:00Z</cp:lastPrinted>
  <dcterms:created xsi:type="dcterms:W3CDTF">2017-04-13T13:52:00Z</dcterms:created>
  <dcterms:modified xsi:type="dcterms:W3CDTF">2017-04-13T14:23:00Z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